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docProps/custom.xml" ContentType="application/vnd.openxmlformats-officedocument.custom-properties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Default Extension="png" ContentType="image/png"/>
  <Override PartName="/word/embeddings/oleObject1.bin" ContentType="application/vnd.openxmlformats-officedocument.oleObject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801"/>
        <w:gridCol w:w="443"/>
        <w:gridCol w:w="116"/>
        <w:gridCol w:w="892"/>
        <w:gridCol w:w="66"/>
        <w:gridCol w:w="850"/>
        <w:gridCol w:w="567"/>
        <w:gridCol w:w="284"/>
        <w:gridCol w:w="283"/>
        <w:gridCol w:w="425"/>
        <w:gridCol w:w="284"/>
        <w:gridCol w:w="1701"/>
        <w:gridCol w:w="2324"/>
      </w:tblGrid>
      <w:tr w:rsidR="00245334" w:rsidTr="000143EF">
        <w:trPr>
          <w:trHeight w:val="367"/>
        </w:trPr>
        <w:tc>
          <w:tcPr>
            <w:tcW w:w="10036" w:type="dxa"/>
            <w:gridSpan w:val="13"/>
          </w:tcPr>
          <w:p w:rsidR="00245334" w:rsidRPr="001B6DB3" w:rsidRDefault="00BD7960" w:rsidP="00BD79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Anforderung von TBZ-Rufgruppen</w:t>
            </w:r>
          </w:p>
        </w:tc>
      </w:tr>
      <w:tr w:rsidR="008412B3" w:rsidTr="000143EF">
        <w:trPr>
          <w:trHeight w:val="397"/>
        </w:trPr>
        <w:tc>
          <w:tcPr>
            <w:tcW w:w="1801" w:type="dxa"/>
          </w:tcPr>
          <w:p w:rsidR="008412B3" w:rsidRDefault="008412B3" w:rsidP="00D06647">
            <w:pPr>
              <w:rPr>
                <w:b/>
                <w:bCs/>
              </w:rPr>
            </w:pPr>
            <w:r>
              <w:rPr>
                <w:b/>
                <w:bCs/>
              </w:rPr>
              <w:t>Kreis / Stadt</w:t>
            </w:r>
            <w:r w:rsidR="00C15892">
              <w:rPr>
                <w:b/>
                <w:bCs/>
              </w:rPr>
              <w:t xml:space="preserve"> </w:t>
            </w:r>
            <w:r w:rsidR="00C15892" w:rsidRPr="00C15892">
              <w:rPr>
                <w:b/>
                <w:bCs/>
                <w:color w:val="FF0000"/>
              </w:rPr>
              <w:t>*</w:t>
            </w:r>
          </w:p>
        </w:tc>
        <w:bookmarkStart w:id="0" w:name="Text3"/>
        <w:tc>
          <w:tcPr>
            <w:tcW w:w="1451" w:type="dxa"/>
            <w:gridSpan w:val="3"/>
          </w:tcPr>
          <w:p w:rsidR="008412B3" w:rsidRPr="00ED449A" w:rsidRDefault="00E267A5" w:rsidP="00D0664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412B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8412B3">
              <w:rPr>
                <w:b/>
                <w:noProof/>
              </w:rPr>
              <w:t> </w:t>
            </w:r>
            <w:r w:rsidR="008412B3">
              <w:rPr>
                <w:b/>
                <w:noProof/>
              </w:rPr>
              <w:t> </w:t>
            </w:r>
            <w:r w:rsidR="008412B3"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2475" w:type="dxa"/>
            <w:gridSpan w:val="6"/>
          </w:tcPr>
          <w:p w:rsidR="003C14D2" w:rsidRPr="00ED449A" w:rsidRDefault="004E26A8" w:rsidP="003C14D2">
            <w:pPr>
              <w:rPr>
                <w:b/>
              </w:rPr>
            </w:pPr>
            <w:r>
              <w:rPr>
                <w:b/>
              </w:rPr>
              <w:t>Fortlaufende Nummer</w:t>
            </w:r>
            <w:r w:rsidR="003C14D2">
              <w:rPr>
                <w:b/>
              </w:rPr>
              <w:t xml:space="preserve"> </w:t>
            </w:r>
            <w:r w:rsidR="003C14D2" w:rsidRPr="003C14D2">
              <w:rPr>
                <w:b/>
                <w:sz w:val="16"/>
                <w:szCs w:val="16"/>
              </w:rPr>
              <w:t>(</w:t>
            </w:r>
            <w:r w:rsidR="003C14D2">
              <w:rPr>
                <w:b/>
                <w:sz w:val="16"/>
                <w:szCs w:val="16"/>
              </w:rPr>
              <w:t xml:space="preserve">wird </w:t>
            </w:r>
            <w:r w:rsidR="003C14D2" w:rsidRPr="003C14D2">
              <w:rPr>
                <w:b/>
                <w:sz w:val="16"/>
                <w:szCs w:val="16"/>
              </w:rPr>
              <w:t>durch die Digi</w:t>
            </w:r>
            <w:r w:rsidR="00E44351">
              <w:rPr>
                <w:b/>
                <w:sz w:val="16"/>
                <w:szCs w:val="16"/>
              </w:rPr>
              <w:t>t</w:t>
            </w:r>
            <w:r w:rsidR="003C14D2" w:rsidRPr="003C14D2">
              <w:rPr>
                <w:b/>
                <w:sz w:val="16"/>
                <w:szCs w:val="16"/>
              </w:rPr>
              <w:t>alfunk-Servicestelle</w:t>
            </w:r>
            <w:r w:rsidR="003C14D2">
              <w:rPr>
                <w:b/>
                <w:sz w:val="16"/>
                <w:szCs w:val="16"/>
              </w:rPr>
              <w:t xml:space="preserve"> vergeben</w:t>
            </w:r>
            <w:r w:rsidR="003C14D2" w:rsidRPr="003C14D2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4309" w:type="dxa"/>
            <w:gridSpan w:val="3"/>
          </w:tcPr>
          <w:p w:rsidR="008412B3" w:rsidRPr="00ED449A" w:rsidRDefault="00E267A5" w:rsidP="00D0664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KFZ Kürzel"/>
                  <w:textInput>
                    <w:maxLength w:val="4"/>
                  </w:textInput>
                </w:ffData>
              </w:fldChar>
            </w:r>
            <w:r w:rsidR="00C15892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15892">
              <w:rPr>
                <w:b/>
                <w:noProof/>
              </w:rPr>
              <w:t> </w:t>
            </w:r>
            <w:r w:rsidR="00C15892">
              <w:rPr>
                <w:b/>
                <w:noProof/>
              </w:rPr>
              <w:t> </w:t>
            </w:r>
            <w:r w:rsidR="00C15892">
              <w:rPr>
                <w:b/>
                <w:noProof/>
              </w:rPr>
              <w:t> </w:t>
            </w:r>
            <w:r w:rsidR="00C1589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B1C4A" w:rsidTr="000143EF">
        <w:trPr>
          <w:trHeight w:val="285"/>
        </w:trPr>
        <w:tc>
          <w:tcPr>
            <w:tcW w:w="3252" w:type="dxa"/>
            <w:gridSpan w:val="4"/>
            <w:vMerge w:val="restart"/>
          </w:tcPr>
          <w:p w:rsidR="00DB1C4A" w:rsidRDefault="00DB1C4A" w:rsidP="00275053"/>
        </w:tc>
        <w:tc>
          <w:tcPr>
            <w:tcW w:w="2475" w:type="dxa"/>
            <w:gridSpan w:val="6"/>
          </w:tcPr>
          <w:p w:rsidR="00DB1C4A" w:rsidRPr="008412B3" w:rsidRDefault="00DB1C4A" w:rsidP="00EF3D0E">
            <w:pPr>
              <w:rPr>
                <w:b/>
              </w:rPr>
            </w:pPr>
            <w:r>
              <w:rPr>
                <w:b/>
              </w:rPr>
              <w:t>Behörde / Organisation</w:t>
            </w:r>
            <w:r>
              <w:rPr>
                <w:b/>
                <w:bCs/>
              </w:rPr>
              <w:t xml:space="preserve"> </w:t>
            </w:r>
            <w:r w:rsidRPr="00C15892">
              <w:rPr>
                <w:b/>
                <w:bCs/>
                <w:color w:val="FF0000"/>
              </w:rPr>
              <w:t>*</w:t>
            </w:r>
          </w:p>
        </w:tc>
        <w:tc>
          <w:tcPr>
            <w:tcW w:w="4309" w:type="dxa"/>
            <w:gridSpan w:val="3"/>
          </w:tcPr>
          <w:p w:rsidR="00DB1C4A" w:rsidRDefault="00E267A5" w:rsidP="00EF3D0E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KFZ Kürzel"/>
                  <w:textInput>
                    <w:maxLength w:val="30"/>
                  </w:textInput>
                </w:ffData>
              </w:fldChar>
            </w:r>
            <w:r w:rsidR="00DB1C4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B1C4A">
              <w:rPr>
                <w:b/>
                <w:noProof/>
              </w:rPr>
              <w:t> </w:t>
            </w:r>
            <w:r w:rsidR="00DB1C4A">
              <w:rPr>
                <w:b/>
                <w:noProof/>
              </w:rPr>
              <w:t> </w:t>
            </w:r>
            <w:r w:rsidR="00DB1C4A">
              <w:rPr>
                <w:b/>
                <w:noProof/>
              </w:rPr>
              <w:t> </w:t>
            </w:r>
            <w:r w:rsidR="00DB1C4A">
              <w:rPr>
                <w:b/>
                <w:noProof/>
              </w:rPr>
              <w:t> </w:t>
            </w:r>
            <w:r w:rsidR="00DB1C4A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B1C4A" w:rsidTr="000143EF">
        <w:trPr>
          <w:trHeight w:val="302"/>
        </w:trPr>
        <w:tc>
          <w:tcPr>
            <w:tcW w:w="3252" w:type="dxa"/>
            <w:gridSpan w:val="4"/>
            <w:vMerge/>
          </w:tcPr>
          <w:p w:rsidR="00DB1C4A" w:rsidRDefault="00DB1C4A" w:rsidP="00275053"/>
        </w:tc>
        <w:tc>
          <w:tcPr>
            <w:tcW w:w="2475" w:type="dxa"/>
            <w:gridSpan w:val="6"/>
          </w:tcPr>
          <w:p w:rsidR="00DB1C4A" w:rsidRPr="008412B3" w:rsidRDefault="00DB1C4A" w:rsidP="004D06A1">
            <w:pPr>
              <w:rPr>
                <w:b/>
              </w:rPr>
            </w:pPr>
            <w:r>
              <w:rPr>
                <w:b/>
              </w:rPr>
              <w:t>Ansprechpartner</w:t>
            </w:r>
            <w:r w:rsidRPr="00C15892">
              <w:rPr>
                <w:b/>
                <w:bCs/>
                <w:color w:val="FF0000"/>
              </w:rPr>
              <w:t>*</w:t>
            </w:r>
          </w:p>
        </w:tc>
        <w:tc>
          <w:tcPr>
            <w:tcW w:w="4309" w:type="dxa"/>
            <w:gridSpan w:val="3"/>
          </w:tcPr>
          <w:p w:rsidR="00DB1C4A" w:rsidRDefault="00E267A5" w:rsidP="004D06A1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KFZ Kürzel"/>
                  <w:textInput>
                    <w:maxLength w:val="30"/>
                  </w:textInput>
                </w:ffData>
              </w:fldChar>
            </w:r>
            <w:r w:rsidR="00DB1C4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B1C4A">
              <w:rPr>
                <w:b/>
                <w:noProof/>
              </w:rPr>
              <w:t> </w:t>
            </w:r>
            <w:r w:rsidR="00DB1C4A">
              <w:rPr>
                <w:b/>
                <w:noProof/>
              </w:rPr>
              <w:t> </w:t>
            </w:r>
            <w:r w:rsidR="00DB1C4A">
              <w:rPr>
                <w:b/>
                <w:noProof/>
              </w:rPr>
              <w:t> </w:t>
            </w:r>
            <w:r w:rsidR="00DB1C4A">
              <w:rPr>
                <w:b/>
                <w:noProof/>
              </w:rPr>
              <w:t> </w:t>
            </w:r>
            <w:r w:rsidR="00DB1C4A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B1C4A" w:rsidTr="000143EF">
        <w:trPr>
          <w:trHeight w:val="294"/>
        </w:trPr>
        <w:tc>
          <w:tcPr>
            <w:tcW w:w="3252" w:type="dxa"/>
            <w:gridSpan w:val="4"/>
            <w:vMerge/>
          </w:tcPr>
          <w:p w:rsidR="00DB1C4A" w:rsidRDefault="00DB1C4A" w:rsidP="00275053"/>
        </w:tc>
        <w:tc>
          <w:tcPr>
            <w:tcW w:w="2475" w:type="dxa"/>
            <w:gridSpan w:val="6"/>
            <w:shd w:val="clear" w:color="auto" w:fill="auto"/>
          </w:tcPr>
          <w:p w:rsidR="00DB1C4A" w:rsidRDefault="00DB1C4A" w:rsidP="00EF3D0E">
            <w:pPr>
              <w:rPr>
                <w:b/>
              </w:rPr>
            </w:pPr>
            <w:r>
              <w:rPr>
                <w:b/>
              </w:rPr>
              <w:t>Telefon</w:t>
            </w:r>
            <w:r>
              <w:rPr>
                <w:b/>
                <w:bCs/>
              </w:rPr>
              <w:t xml:space="preserve"> </w:t>
            </w:r>
            <w:r w:rsidRPr="00C15892">
              <w:rPr>
                <w:b/>
                <w:bCs/>
                <w:color w:val="FF0000"/>
              </w:rPr>
              <w:t>*</w:t>
            </w:r>
          </w:p>
        </w:tc>
        <w:tc>
          <w:tcPr>
            <w:tcW w:w="4309" w:type="dxa"/>
            <w:gridSpan w:val="3"/>
            <w:shd w:val="clear" w:color="auto" w:fill="auto"/>
          </w:tcPr>
          <w:p w:rsidR="00DB1C4A" w:rsidRDefault="00E267A5" w:rsidP="00EF3D0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KFZ Kürzel"/>
                  <w:textInput>
                    <w:maxLength w:val="30"/>
                  </w:textInput>
                </w:ffData>
              </w:fldChar>
            </w:r>
            <w:r w:rsidR="00DB1C4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B1C4A">
              <w:rPr>
                <w:b/>
                <w:noProof/>
              </w:rPr>
              <w:t> </w:t>
            </w:r>
            <w:r w:rsidR="00DB1C4A">
              <w:rPr>
                <w:b/>
                <w:noProof/>
              </w:rPr>
              <w:t> </w:t>
            </w:r>
            <w:r w:rsidR="00DB1C4A">
              <w:rPr>
                <w:b/>
                <w:noProof/>
              </w:rPr>
              <w:t> </w:t>
            </w:r>
            <w:r w:rsidR="00DB1C4A">
              <w:rPr>
                <w:b/>
                <w:noProof/>
              </w:rPr>
              <w:t> </w:t>
            </w:r>
            <w:r w:rsidR="00DB1C4A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B1C4A" w:rsidTr="000143EF">
        <w:trPr>
          <w:trHeight w:val="314"/>
        </w:trPr>
        <w:tc>
          <w:tcPr>
            <w:tcW w:w="3252" w:type="dxa"/>
            <w:gridSpan w:val="4"/>
            <w:vMerge/>
          </w:tcPr>
          <w:p w:rsidR="00DB1C4A" w:rsidRDefault="00DB1C4A" w:rsidP="00275053"/>
        </w:tc>
        <w:tc>
          <w:tcPr>
            <w:tcW w:w="2475" w:type="dxa"/>
            <w:gridSpan w:val="6"/>
            <w:shd w:val="clear" w:color="auto" w:fill="auto"/>
          </w:tcPr>
          <w:p w:rsidR="00DB1C4A" w:rsidRDefault="00DB1C4A" w:rsidP="00893605">
            <w:pPr>
              <w:rPr>
                <w:b/>
              </w:rPr>
            </w:pPr>
            <w:r>
              <w:rPr>
                <w:b/>
              </w:rPr>
              <w:t>E</w:t>
            </w:r>
            <w:r w:rsidR="00893605">
              <w:rPr>
                <w:b/>
              </w:rPr>
              <w:t>-M</w:t>
            </w:r>
            <w:r>
              <w:rPr>
                <w:b/>
              </w:rPr>
              <w:t>ail</w:t>
            </w:r>
            <w:r>
              <w:rPr>
                <w:b/>
                <w:bCs/>
              </w:rPr>
              <w:t xml:space="preserve"> </w:t>
            </w:r>
            <w:r w:rsidRPr="00C15892">
              <w:rPr>
                <w:b/>
                <w:bCs/>
                <w:color w:val="FF0000"/>
              </w:rPr>
              <w:t>*</w:t>
            </w:r>
          </w:p>
        </w:tc>
        <w:tc>
          <w:tcPr>
            <w:tcW w:w="4309" w:type="dxa"/>
            <w:gridSpan w:val="3"/>
            <w:shd w:val="clear" w:color="auto" w:fill="auto"/>
          </w:tcPr>
          <w:p w:rsidR="00DB1C4A" w:rsidRDefault="00E267A5" w:rsidP="00EF3D0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KFZ Kürzel"/>
                  <w:textInput>
                    <w:maxLength w:val="30"/>
                  </w:textInput>
                </w:ffData>
              </w:fldChar>
            </w:r>
            <w:r w:rsidR="00DB1C4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B1C4A">
              <w:rPr>
                <w:b/>
                <w:noProof/>
              </w:rPr>
              <w:t> </w:t>
            </w:r>
            <w:r w:rsidR="00DB1C4A">
              <w:rPr>
                <w:b/>
                <w:noProof/>
              </w:rPr>
              <w:t> </w:t>
            </w:r>
            <w:r w:rsidR="00DB1C4A">
              <w:rPr>
                <w:b/>
                <w:noProof/>
              </w:rPr>
              <w:t> </w:t>
            </w:r>
            <w:r w:rsidR="00DB1C4A">
              <w:rPr>
                <w:b/>
                <w:noProof/>
              </w:rPr>
              <w:t> </w:t>
            </w:r>
            <w:r w:rsidR="00DB1C4A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B1C4A" w:rsidTr="000143EF">
        <w:trPr>
          <w:trHeight w:val="292"/>
        </w:trPr>
        <w:tc>
          <w:tcPr>
            <w:tcW w:w="3252" w:type="dxa"/>
            <w:gridSpan w:val="4"/>
            <w:vMerge/>
          </w:tcPr>
          <w:p w:rsidR="00DB1C4A" w:rsidRDefault="00DB1C4A" w:rsidP="00275053"/>
        </w:tc>
        <w:tc>
          <w:tcPr>
            <w:tcW w:w="2475" w:type="dxa"/>
            <w:gridSpan w:val="6"/>
          </w:tcPr>
          <w:p w:rsidR="00DB1C4A" w:rsidRPr="008412B3" w:rsidRDefault="00DB1C4A" w:rsidP="00EF3D0E">
            <w:pPr>
              <w:rPr>
                <w:b/>
              </w:rPr>
            </w:pPr>
            <w:r>
              <w:rPr>
                <w:b/>
              </w:rPr>
              <w:t>Datum der Meldung</w:t>
            </w:r>
            <w:r>
              <w:rPr>
                <w:b/>
                <w:bCs/>
              </w:rPr>
              <w:t xml:space="preserve"> </w:t>
            </w:r>
            <w:r w:rsidRPr="00C15892">
              <w:rPr>
                <w:b/>
                <w:bCs/>
                <w:color w:val="FF0000"/>
              </w:rPr>
              <w:t>*</w:t>
            </w:r>
          </w:p>
        </w:tc>
        <w:tc>
          <w:tcPr>
            <w:tcW w:w="4309" w:type="dxa"/>
            <w:gridSpan w:val="3"/>
          </w:tcPr>
          <w:p w:rsidR="00DB1C4A" w:rsidRDefault="00E267A5" w:rsidP="00EF3D0E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B1C4A">
              <w:instrText xml:space="preserve"> FORMTEXT </w:instrText>
            </w:r>
            <w:r>
              <w:fldChar w:fldCharType="separate"/>
            </w:r>
            <w:r w:rsidR="00DB1C4A">
              <w:rPr>
                <w:noProof/>
              </w:rPr>
              <w:t> </w:t>
            </w:r>
            <w:r w:rsidR="00DB1C4A">
              <w:rPr>
                <w:noProof/>
              </w:rPr>
              <w:t> </w:t>
            </w:r>
            <w:r w:rsidR="00DB1C4A">
              <w:rPr>
                <w:noProof/>
              </w:rPr>
              <w:t> </w:t>
            </w:r>
            <w:r w:rsidR="00DB1C4A">
              <w:rPr>
                <w:noProof/>
              </w:rPr>
              <w:t> </w:t>
            </w:r>
            <w:r w:rsidR="00DB1C4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5334" w:rsidTr="00584869">
        <w:trPr>
          <w:trHeight w:val="581"/>
        </w:trPr>
        <w:tc>
          <w:tcPr>
            <w:tcW w:w="10036" w:type="dxa"/>
            <w:gridSpan w:val="13"/>
          </w:tcPr>
          <w:p w:rsidR="00175FCD" w:rsidRDefault="00BD7960" w:rsidP="003034A0">
            <w:pPr>
              <w:spacing w:line="276" w:lineRule="auto"/>
            </w:pPr>
            <w:r>
              <w:t>Im Regelfall decken die den Behörden und Organisationen mit Sicherheitsaufgaben in Schleswig-Holstein zugewiesenen Rufgruppen sämtliche Bedarfe für den Ausbildungs und Einsatzdienst</w:t>
            </w:r>
            <w:r w:rsidR="003034A0">
              <w:t xml:space="preserve"> ab</w:t>
            </w:r>
            <w:r>
              <w:t>. In besonderen Fällen kann es jedoch aufgrund der räumlichen Ausdehnung des Einsatz- bzw. Übungsgebietes oder aufgrund eines BOS-übergreif</w:t>
            </w:r>
            <w:r w:rsidR="008918D1">
              <w:t>en</w:t>
            </w:r>
            <w:r>
              <w:t>den Kommunikationsbedarfes</w:t>
            </w:r>
            <w:r w:rsidR="008918D1">
              <w:t xml:space="preserve"> erforderlich werden, speziell konfigurierte Rufgruppen zu verwen</w:t>
            </w:r>
            <w:r w:rsidR="00913811">
              <w:t xml:space="preserve">den. Diese können im Bedarfsfall über die </w:t>
            </w:r>
            <w:r w:rsidR="007475E7">
              <w:t>zuständige Digi</w:t>
            </w:r>
            <w:r w:rsidR="00942284">
              <w:t>t</w:t>
            </w:r>
            <w:r w:rsidR="007475E7">
              <w:t>alfunk-Servicestelle angefordert werden.</w:t>
            </w:r>
          </w:p>
        </w:tc>
      </w:tr>
      <w:tr w:rsidR="007B5ED4" w:rsidTr="00F95AF5">
        <w:trPr>
          <w:trHeight w:val="561"/>
        </w:trPr>
        <w:tc>
          <w:tcPr>
            <w:tcW w:w="2360" w:type="dxa"/>
            <w:gridSpan w:val="3"/>
          </w:tcPr>
          <w:p w:rsidR="007B5ED4" w:rsidRDefault="00B34600" w:rsidP="00804723">
            <w:pPr>
              <w:rPr>
                <w:b/>
                <w:bCs/>
              </w:rPr>
            </w:pPr>
            <w:r>
              <w:rPr>
                <w:b/>
                <w:bCs/>
              </w:rPr>
              <w:t>Art des Ereignisses</w:t>
            </w:r>
            <w:r w:rsidR="006F2397">
              <w:rPr>
                <w:b/>
                <w:bCs/>
              </w:rPr>
              <w:t xml:space="preserve"> </w:t>
            </w:r>
            <w:r w:rsidR="006F2397" w:rsidRPr="00C15892">
              <w:rPr>
                <w:b/>
                <w:bCs/>
                <w:color w:val="FF0000"/>
              </w:rPr>
              <w:t>*</w:t>
            </w:r>
          </w:p>
        </w:tc>
        <w:tc>
          <w:tcPr>
            <w:tcW w:w="7676" w:type="dxa"/>
            <w:gridSpan w:val="10"/>
            <w:tcBorders>
              <w:bottom w:val="single" w:sz="4" w:space="0" w:color="auto"/>
            </w:tcBorders>
          </w:tcPr>
          <w:p w:rsidR="007B5ED4" w:rsidRDefault="00B34600" w:rsidP="004D06A1">
            <w:r>
              <w:t xml:space="preserve">  </w:t>
            </w:r>
            <w:r w:rsidR="00E267A5" w:rsidRPr="00BD0401">
              <w:rPr>
                <w:b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93.5pt;height:19.35pt" o:ole="">
                  <v:imagedata r:id="rId8" o:title=""/>
                </v:shape>
                <w:control r:id="rId9" w:name="OptionButton1" w:shapeid="_x0000_i1059"/>
              </w:object>
            </w:r>
            <w:r w:rsidR="00E267A5">
              <w:object w:dxaOrig="225" w:dyaOrig="225">
                <v:shape id="_x0000_i1060" type="#_x0000_t75" style="width:54.8pt;height:19.35pt" o:ole="">
                  <v:imagedata r:id="rId10" o:title=""/>
                </v:shape>
                <w:control r:id="rId11" w:name="OptionButton2" w:shapeid="_x0000_i1060"/>
              </w:object>
            </w:r>
            <w:r>
              <w:t xml:space="preserve">   </w:t>
            </w:r>
          </w:p>
        </w:tc>
      </w:tr>
      <w:tr w:rsidR="00C66E9C" w:rsidTr="00F95AF5">
        <w:trPr>
          <w:trHeight w:val="586"/>
        </w:trPr>
        <w:tc>
          <w:tcPr>
            <w:tcW w:w="2360" w:type="dxa"/>
            <w:gridSpan w:val="3"/>
          </w:tcPr>
          <w:p w:rsidR="00C66E9C" w:rsidRDefault="00C66E9C" w:rsidP="007475E7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Anzahl der benötigten Rufgruppen</w:t>
            </w:r>
            <w:r>
              <w:rPr>
                <w:b/>
                <w:bCs/>
              </w:rPr>
              <w:t xml:space="preserve"> </w:t>
            </w:r>
            <w:r w:rsidRPr="00C15892">
              <w:rPr>
                <w:b/>
                <w:bCs/>
                <w:color w:val="FF0000"/>
              </w:rPr>
              <w:t>*</w:t>
            </w:r>
          </w:p>
        </w:tc>
        <w:tc>
          <w:tcPr>
            <w:tcW w:w="958" w:type="dxa"/>
            <w:gridSpan w:val="2"/>
            <w:tcBorders>
              <w:right w:val="nil"/>
            </w:tcBorders>
            <w:vAlign w:val="center"/>
          </w:tcPr>
          <w:p w:rsidR="00C66E9C" w:rsidRDefault="00C66E9C" w:rsidP="00C66E9C">
            <w:pPr>
              <w:spacing w:before="0" w:beforeAutospacing="0" w:after="0" w:afterAutospacing="0"/>
              <w:rPr>
                <w:lang w:val="it-IT"/>
              </w:rPr>
            </w:pPr>
            <w:bookmarkStart w:id="2" w:name="Text4"/>
            <w:r w:rsidRPr="00C66E9C">
              <w:rPr>
                <w:b/>
                <w:bCs/>
              </w:rPr>
              <w:t>TMO</w:t>
            </w:r>
          </w:p>
        </w:tc>
        <w:tc>
          <w:tcPr>
            <w:tcW w:w="1701" w:type="dxa"/>
            <w:gridSpan w:val="3"/>
            <w:tcBorders>
              <w:left w:val="nil"/>
            </w:tcBorders>
            <w:vAlign w:val="center"/>
          </w:tcPr>
          <w:p w:rsidR="00C66E9C" w:rsidRDefault="00E267A5" w:rsidP="00C66E9C">
            <w:pPr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"/>
                    <w:maxLength w:val="2"/>
                    <w:format w:val="0"/>
                  </w:textInput>
                </w:ffData>
              </w:fldChar>
            </w:r>
            <w:r w:rsidR="00C66E9C"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 w:rsidR="00C66E9C">
              <w:rPr>
                <w:noProof/>
                <w:lang w:val="it-IT"/>
              </w:rPr>
              <w:t>1</w:t>
            </w:r>
            <w:r>
              <w:rPr>
                <w:lang w:val="it-IT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right w:val="nil"/>
            </w:tcBorders>
            <w:vAlign w:val="center"/>
          </w:tcPr>
          <w:p w:rsidR="00C66E9C" w:rsidRDefault="00C66E9C" w:rsidP="00C66E9C">
            <w:pPr>
              <w:spacing w:before="0" w:beforeAutospacing="0" w:after="0" w:afterAutospacing="0"/>
              <w:rPr>
                <w:lang w:val="it-IT"/>
              </w:rPr>
            </w:pPr>
            <w:r w:rsidRPr="00C66E9C">
              <w:rPr>
                <w:b/>
                <w:bCs/>
              </w:rPr>
              <w:t>DMO</w:t>
            </w:r>
          </w:p>
        </w:tc>
        <w:bookmarkEnd w:id="2"/>
        <w:tc>
          <w:tcPr>
            <w:tcW w:w="4025" w:type="dxa"/>
            <w:gridSpan w:val="2"/>
            <w:tcBorders>
              <w:left w:val="nil"/>
            </w:tcBorders>
            <w:vAlign w:val="center"/>
          </w:tcPr>
          <w:p w:rsidR="00C66E9C" w:rsidRDefault="00E267A5" w:rsidP="00C66E9C">
            <w:pPr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2"/>
                    <w:format w:val="0"/>
                  </w:textInput>
                </w:ffData>
              </w:fldChar>
            </w:r>
            <w:r w:rsidR="00C66E9C"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 w:rsidR="00C66E9C">
              <w:rPr>
                <w:noProof/>
                <w:lang w:val="it-IT"/>
              </w:rPr>
              <w:t>0</w:t>
            </w:r>
            <w:r>
              <w:rPr>
                <w:lang w:val="it-IT"/>
              </w:rPr>
              <w:fldChar w:fldCharType="end"/>
            </w:r>
          </w:p>
        </w:tc>
      </w:tr>
      <w:tr w:rsidR="007475E7" w:rsidTr="00F95AF5">
        <w:trPr>
          <w:trHeight w:val="581"/>
        </w:trPr>
        <w:tc>
          <w:tcPr>
            <w:tcW w:w="2360" w:type="dxa"/>
            <w:gridSpan w:val="3"/>
            <w:vMerge w:val="restart"/>
          </w:tcPr>
          <w:p w:rsidR="007475E7" w:rsidRDefault="007475E7" w:rsidP="00A76E6F">
            <w:pPr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Zeitraum, in dem die Rufgruppen zur Verfügung stehen sollen</w:t>
            </w:r>
            <w:r w:rsidR="00225432">
              <w:rPr>
                <w:b/>
                <w:bCs/>
              </w:rPr>
              <w:t xml:space="preserve"> </w:t>
            </w:r>
            <w:r w:rsidR="00225432" w:rsidRPr="00C15892">
              <w:rPr>
                <w:b/>
                <w:bCs/>
                <w:color w:val="FF0000"/>
              </w:rPr>
              <w:t>*</w:t>
            </w:r>
          </w:p>
        </w:tc>
        <w:tc>
          <w:tcPr>
            <w:tcW w:w="1808" w:type="dxa"/>
            <w:gridSpan w:val="3"/>
            <w:tcBorders>
              <w:right w:val="single" w:sz="4" w:space="0" w:color="auto"/>
            </w:tcBorders>
          </w:tcPr>
          <w:p w:rsidR="007475E7" w:rsidRDefault="007475E7" w:rsidP="007475E7">
            <w:pPr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Beginn</w:t>
            </w:r>
            <w:r w:rsidRPr="00C15892">
              <w:rPr>
                <w:b/>
                <w:bCs/>
                <w:color w:val="FF0000"/>
              </w:rPr>
              <w:t>*</w:t>
            </w:r>
          </w:p>
          <w:p w:rsidR="007475E7" w:rsidRDefault="007475E7" w:rsidP="007475E7">
            <w:pPr>
              <w:spacing w:before="0" w:beforeAutospacing="0" w:after="0" w:afterAutospacing="0"/>
            </w:pPr>
            <w:r>
              <w:rPr>
                <w:b/>
                <w:bCs/>
              </w:rPr>
              <w:t>(Datum, Uhrzeit)</w:t>
            </w:r>
          </w:p>
        </w:tc>
        <w:tc>
          <w:tcPr>
            <w:tcW w:w="5868" w:type="dxa"/>
            <w:gridSpan w:val="7"/>
            <w:tcBorders>
              <w:left w:val="single" w:sz="4" w:space="0" w:color="auto"/>
            </w:tcBorders>
          </w:tcPr>
          <w:p w:rsidR="007475E7" w:rsidRPr="003C14D2" w:rsidRDefault="00E267A5" w:rsidP="0075171C">
            <w:pPr>
              <w:rPr>
                <w:sz w:val="16"/>
                <w:szCs w:val="16"/>
              </w:rPr>
            </w:pPr>
            <w:r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1.01.2019"/>
                    <w:maxLength w:val="30"/>
                    <w:format w:val="dd.MM.yyyy"/>
                  </w:textInput>
                </w:ffData>
              </w:fldChar>
            </w:r>
            <w:r w:rsidR="00C66E9C"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 w:rsidR="00C66E9C">
              <w:rPr>
                <w:noProof/>
                <w:lang w:val="it-IT"/>
              </w:rPr>
              <w:t>01.01.2019</w:t>
            </w:r>
            <w:r>
              <w:rPr>
                <w:lang w:val="it-IT"/>
              </w:rPr>
              <w:fldChar w:fldCharType="end"/>
            </w:r>
            <w:r w:rsidR="004D06A1">
              <w:rPr>
                <w:lang w:val="it-IT"/>
              </w:rPr>
              <w:t xml:space="preserve">, </w:t>
            </w:r>
            <w:r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0:00"/>
                    <w:maxLength w:val="30"/>
                    <w:format w:val="HH:mm"/>
                  </w:textInput>
                </w:ffData>
              </w:fldChar>
            </w:r>
            <w:r w:rsidR="0075171C"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 w:rsidR="0075171C">
              <w:rPr>
                <w:noProof/>
                <w:lang w:val="it-IT"/>
              </w:rPr>
              <w:t>00:00</w:t>
            </w:r>
            <w:r>
              <w:rPr>
                <w:lang w:val="it-IT"/>
              </w:rPr>
              <w:fldChar w:fldCharType="end"/>
            </w:r>
            <w:r w:rsidR="004D06A1">
              <w:rPr>
                <w:lang w:val="it-IT"/>
              </w:rPr>
              <w:t xml:space="preserve"> Uhr</w:t>
            </w:r>
          </w:p>
        </w:tc>
      </w:tr>
      <w:tr w:rsidR="007475E7" w:rsidTr="00F95AF5">
        <w:trPr>
          <w:trHeight w:val="577"/>
        </w:trPr>
        <w:tc>
          <w:tcPr>
            <w:tcW w:w="2360" w:type="dxa"/>
            <w:gridSpan w:val="3"/>
            <w:vMerge/>
          </w:tcPr>
          <w:p w:rsidR="007475E7" w:rsidRDefault="007475E7" w:rsidP="00A76E6F">
            <w:pPr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808" w:type="dxa"/>
            <w:gridSpan w:val="3"/>
            <w:tcBorders>
              <w:right w:val="single" w:sz="4" w:space="0" w:color="auto"/>
            </w:tcBorders>
          </w:tcPr>
          <w:p w:rsidR="007475E7" w:rsidRDefault="007475E7" w:rsidP="007475E7">
            <w:pPr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Ende</w:t>
            </w:r>
            <w:r w:rsidRPr="00C15892">
              <w:rPr>
                <w:b/>
                <w:bCs/>
                <w:color w:val="FF0000"/>
              </w:rPr>
              <w:t>*</w:t>
            </w:r>
          </w:p>
          <w:p w:rsidR="007475E7" w:rsidRDefault="007475E7" w:rsidP="007475E7">
            <w:pPr>
              <w:spacing w:before="0" w:beforeAutospacing="0"/>
            </w:pPr>
            <w:r>
              <w:rPr>
                <w:b/>
                <w:bCs/>
              </w:rPr>
              <w:t>(Datum, Uhrzeit)</w:t>
            </w:r>
          </w:p>
        </w:tc>
        <w:tc>
          <w:tcPr>
            <w:tcW w:w="5868" w:type="dxa"/>
            <w:gridSpan w:val="7"/>
            <w:tcBorders>
              <w:left w:val="single" w:sz="4" w:space="0" w:color="auto"/>
            </w:tcBorders>
          </w:tcPr>
          <w:p w:rsidR="007475E7" w:rsidRDefault="00E267A5" w:rsidP="0075171C">
            <w:pPr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1.01.2019"/>
                    <w:maxLength w:val="30"/>
                    <w:format w:val="dd.MM.yyyy"/>
                  </w:textInput>
                </w:ffData>
              </w:fldChar>
            </w:r>
            <w:r w:rsidR="00C66E9C"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 w:rsidR="00C66E9C">
              <w:rPr>
                <w:noProof/>
                <w:lang w:val="it-IT"/>
              </w:rPr>
              <w:t>01.01.2019</w:t>
            </w:r>
            <w:r>
              <w:rPr>
                <w:lang w:val="it-IT"/>
              </w:rPr>
              <w:fldChar w:fldCharType="end"/>
            </w:r>
            <w:r w:rsidR="0075171C">
              <w:rPr>
                <w:lang w:val="it-IT"/>
              </w:rPr>
              <w:t xml:space="preserve">, </w:t>
            </w:r>
            <w:r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23:59"/>
                    <w:maxLength w:val="30"/>
                    <w:format w:val="HH:mm"/>
                  </w:textInput>
                </w:ffData>
              </w:fldChar>
            </w:r>
            <w:r w:rsidR="0075171C"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 w:rsidR="0075171C">
              <w:rPr>
                <w:noProof/>
                <w:lang w:val="it-IT"/>
              </w:rPr>
              <w:t>23:59</w:t>
            </w:r>
            <w:r>
              <w:rPr>
                <w:lang w:val="it-IT"/>
              </w:rPr>
              <w:fldChar w:fldCharType="end"/>
            </w:r>
            <w:r w:rsidR="004D06A1">
              <w:rPr>
                <w:lang w:val="it-IT"/>
              </w:rPr>
              <w:t xml:space="preserve"> Uhr</w:t>
            </w:r>
          </w:p>
        </w:tc>
      </w:tr>
      <w:tr w:rsidR="008569FD" w:rsidTr="00F95AF5">
        <w:trPr>
          <w:trHeight w:val="849"/>
        </w:trPr>
        <w:tc>
          <w:tcPr>
            <w:tcW w:w="2360" w:type="dxa"/>
            <w:gridSpan w:val="3"/>
            <w:vMerge w:val="restart"/>
          </w:tcPr>
          <w:p w:rsidR="008569FD" w:rsidRPr="008F0CD5" w:rsidRDefault="008569FD" w:rsidP="007870D9">
            <w:pPr>
              <w:rPr>
                <w:b/>
                <w:bCs/>
              </w:rPr>
            </w:pPr>
            <w:r w:rsidRPr="008F0CD5">
              <w:rPr>
                <w:b/>
                <w:bCs/>
              </w:rPr>
              <w:t xml:space="preserve">Behörden und Organisationen, für die </w:t>
            </w:r>
            <w:r w:rsidR="00F95AF5">
              <w:rPr>
                <w:b/>
                <w:bCs/>
              </w:rPr>
              <w:t xml:space="preserve">diese </w:t>
            </w:r>
            <w:r w:rsidRPr="008F0CD5">
              <w:rPr>
                <w:b/>
                <w:bCs/>
              </w:rPr>
              <w:t>Rufgruppen zur Verfügung stehen sollen</w:t>
            </w:r>
            <w:r w:rsidR="00C66E9C" w:rsidRPr="008F0CD5">
              <w:rPr>
                <w:b/>
                <w:bCs/>
              </w:rPr>
              <w:t xml:space="preserve"> (die Nutzung der Schnellauswahl wird eindringlich empfohlen)</w:t>
            </w:r>
            <w:r w:rsidR="00225432" w:rsidRPr="008F0CD5">
              <w:rPr>
                <w:b/>
                <w:bCs/>
              </w:rPr>
              <w:t xml:space="preserve"> </w:t>
            </w:r>
            <w:r w:rsidR="00225432" w:rsidRPr="008F0CD5">
              <w:rPr>
                <w:b/>
                <w:bCs/>
                <w:color w:val="FF0000"/>
              </w:rPr>
              <w:t>*</w:t>
            </w:r>
          </w:p>
        </w:tc>
        <w:tc>
          <w:tcPr>
            <w:tcW w:w="7676" w:type="dxa"/>
            <w:gridSpan w:val="10"/>
          </w:tcPr>
          <w:p w:rsidR="008626CF" w:rsidRDefault="00CD3A9B" w:rsidP="00CD3A9B">
            <w:pPr>
              <w:spacing w:before="0" w:beforeAutospacing="0" w:after="0" w:afterAutospacing="0"/>
              <w:rPr>
                <w:u w:val="single"/>
                <w:lang w:val="it-IT"/>
              </w:rPr>
            </w:pPr>
            <w:r w:rsidRPr="00CD3A9B">
              <w:rPr>
                <w:u w:val="single"/>
                <w:lang w:val="it-IT"/>
              </w:rPr>
              <w:t>Schnellauswahl</w:t>
            </w:r>
            <w:r>
              <w:rPr>
                <w:u w:val="single"/>
                <w:lang w:val="it-IT"/>
              </w:rPr>
              <w:t>:</w:t>
            </w:r>
          </w:p>
          <w:p w:rsidR="008569FD" w:rsidRPr="008626CF" w:rsidRDefault="00E267A5" w:rsidP="00CD3A9B">
            <w:pPr>
              <w:spacing w:before="0" w:beforeAutospacing="0" w:after="0" w:afterAutospacing="0"/>
              <w:rPr>
                <w:u w:val="single"/>
                <w:lang w:val="it-IT"/>
              </w:rPr>
            </w:pPr>
            <w:r w:rsidRPr="00BD0401">
              <w:rPr>
                <w:b/>
              </w:rPr>
              <w:object w:dxaOrig="225" w:dyaOrig="225">
                <v:shape id="_x0000_i1061" type="#_x0000_t75" style="width:62.35pt;height:19.35pt" o:ole="">
                  <v:imagedata r:id="rId12" o:title=""/>
                </v:shape>
                <w:control r:id="rId13" w:name="OptionButton112" w:shapeid="_x0000_i1061"/>
              </w:object>
            </w:r>
            <w:r w:rsidRPr="00BD0401">
              <w:rPr>
                <w:b/>
              </w:rPr>
              <w:object w:dxaOrig="225" w:dyaOrig="225">
                <v:shape id="_x0000_i1062" type="#_x0000_t75" style="width:51.6pt;height:19.35pt" o:ole="">
                  <v:imagedata r:id="rId14" o:title=""/>
                </v:shape>
                <w:control r:id="rId15" w:name="OptionButton113" w:shapeid="_x0000_i1062"/>
              </w:object>
            </w:r>
            <w:r w:rsidRPr="00BD0401">
              <w:rPr>
                <w:b/>
              </w:rPr>
              <w:object w:dxaOrig="225" w:dyaOrig="225">
                <v:shape id="_x0000_i1063" type="#_x0000_t75" style="width:164.4pt;height:19.35pt" o:ole="">
                  <v:imagedata r:id="rId16" o:title=""/>
                </v:shape>
                <w:control r:id="rId17" w:name="OptionButton114" w:shapeid="_x0000_i1063"/>
              </w:object>
            </w:r>
            <w:r w:rsidRPr="00BD0401">
              <w:rPr>
                <w:b/>
              </w:rPr>
              <w:object w:dxaOrig="225" w:dyaOrig="225">
                <v:shape id="_x0000_i1064" type="#_x0000_t75" style="width:98.35pt;height:19.35pt" o:ole="">
                  <v:imagedata r:id="rId18" o:title=""/>
                </v:shape>
                <w:control r:id="rId19" w:name="OptionButton1141" w:shapeid="_x0000_i1064"/>
              </w:object>
            </w:r>
          </w:p>
        </w:tc>
      </w:tr>
      <w:tr w:rsidR="00971365" w:rsidTr="00F95AF5">
        <w:trPr>
          <w:trHeight w:val="6130"/>
        </w:trPr>
        <w:tc>
          <w:tcPr>
            <w:tcW w:w="2360" w:type="dxa"/>
            <w:gridSpan w:val="3"/>
            <w:vMerge/>
          </w:tcPr>
          <w:p w:rsidR="00971365" w:rsidRDefault="00971365" w:rsidP="006F2397">
            <w:pPr>
              <w:rPr>
                <w:b/>
                <w:bCs/>
                <w:lang w:val="it-IT"/>
              </w:rPr>
            </w:pPr>
          </w:p>
        </w:tc>
        <w:tc>
          <w:tcPr>
            <w:tcW w:w="7676" w:type="dxa"/>
            <w:gridSpan w:val="10"/>
          </w:tcPr>
          <w:p w:rsidR="00971365" w:rsidRDefault="00E267A5" w:rsidP="005C376D">
            <w:pPr>
              <w:rPr>
                <w:lang w:val="it-IT"/>
              </w:rPr>
            </w:pPr>
            <w:r>
              <w:rPr>
                <w:lang w:val="it-IT"/>
              </w:rPr>
              <w:object w:dxaOrig="225" w:dyaOrig="225">
                <v:shape id="_x0000_i1065" type="#_x0000_t75" style="width:376.65pt;height:19.35pt" o:ole="">
                  <v:imagedata r:id="rId20" o:title=""/>
                </v:shape>
                <w:control r:id="rId21" w:name="Nutzer_AS1" w:shapeid="_x0000_i1065"/>
              </w:object>
            </w:r>
            <w:r>
              <w:rPr>
                <w:lang w:val="it-IT"/>
              </w:rPr>
              <w:object w:dxaOrig="225" w:dyaOrig="225">
                <v:shape id="_x0000_i1066" type="#_x0000_t75" style="width:376.65pt;height:19.35pt" o:ole="">
                  <v:imagedata r:id="rId22" o:title=""/>
                </v:shape>
                <w:control r:id="rId23" w:name="Nutzer_BW11" w:shapeid="_x0000_i1066"/>
              </w:object>
            </w:r>
            <w:r>
              <w:rPr>
                <w:lang w:val="it-IT"/>
              </w:rPr>
              <w:object w:dxaOrig="225" w:dyaOrig="225">
                <v:shape id="_x0000_i1067" type="#_x0000_t75" style="width:376.65pt;height:19.35pt" o:ole="">
                  <v:imagedata r:id="rId24" o:title=""/>
                </v:shape>
                <w:control r:id="rId25" w:name="Nutzer_BW1" w:shapeid="_x0000_i1067"/>
              </w:object>
            </w:r>
            <w:r>
              <w:rPr>
                <w:lang w:val="it-IT"/>
              </w:rPr>
              <w:object w:dxaOrig="225" w:dyaOrig="225">
                <v:shape id="_x0000_i1068" type="#_x0000_t75" style="width:376.65pt;height:19.35pt" o:ole="">
                  <v:imagedata r:id="rId26" o:title=""/>
                </v:shape>
                <w:control r:id="rId27" w:name="Nutzer_BW" w:shapeid="_x0000_i1068"/>
              </w:object>
            </w:r>
            <w:r>
              <w:rPr>
                <w:lang w:val="it-IT"/>
              </w:rPr>
              <w:object w:dxaOrig="225" w:dyaOrig="225">
                <v:shape id="_x0000_i1069" type="#_x0000_t75" style="width:376.65pt;height:19.35pt" o:ole="">
                  <v:imagedata r:id="rId28" o:title=""/>
                </v:shape>
                <w:control r:id="rId29" w:name="Nutzer_FW_KatS_RD" w:shapeid="_x0000_i1069"/>
              </w:object>
            </w:r>
            <w:r>
              <w:rPr>
                <w:lang w:val="it-IT"/>
              </w:rPr>
              <w:object w:dxaOrig="225" w:dyaOrig="225">
                <v:shape id="_x0000_i1070" type="#_x0000_t75" style="width:376.65pt;height:19.35pt" o:ole="">
                  <v:imagedata r:id="rId30" o:title=""/>
                </v:shape>
                <w:control r:id="rId31" w:name="Nutzer_AS13" w:shapeid="_x0000_i1070"/>
              </w:object>
            </w:r>
            <w:r>
              <w:rPr>
                <w:lang w:val="it-IT"/>
              </w:rPr>
              <w:object w:dxaOrig="225" w:dyaOrig="225">
                <v:shape id="_x0000_i1071" type="#_x0000_t75" style="width:376.65pt;height:19.35pt" o:ole="">
                  <v:imagedata r:id="rId32" o:title=""/>
                </v:shape>
                <w:control r:id="rId33" w:name="Nutzer_DGzRS" w:shapeid="_x0000_i1071"/>
              </w:object>
            </w:r>
            <w:r>
              <w:rPr>
                <w:lang w:val="it-IT"/>
              </w:rPr>
              <w:object w:dxaOrig="225" w:dyaOrig="225">
                <v:shape id="_x0000_i1072" type="#_x0000_t75" style="width:376.65pt;height:19.35pt" o:ole="">
                  <v:imagedata r:id="rId34" o:title=""/>
                </v:shape>
                <w:control r:id="rId35" w:name="Nutzer_AS12" w:shapeid="_x0000_i1072"/>
              </w:object>
            </w:r>
            <w:r>
              <w:rPr>
                <w:lang w:val="it-IT"/>
              </w:rPr>
              <w:object w:dxaOrig="225" w:dyaOrig="225">
                <v:shape id="_x0000_i1073" type="#_x0000_t75" style="width:376.65pt;height:19.35pt" o:ole="">
                  <v:imagedata r:id="rId36" o:title=""/>
                </v:shape>
                <w:control r:id="rId37" w:name="Nutzer_HK" w:shapeid="_x0000_i1073"/>
              </w:object>
            </w:r>
            <w:r w:rsidRPr="00665FFB">
              <w:object w:dxaOrig="225" w:dyaOrig="225">
                <v:shape id="_x0000_i1074" type="#_x0000_t75" style="width:333.65pt;height:19.35pt" o:ole="" o:preferrelative="f">
                  <v:imagedata r:id="rId38" o:title=""/>
                </v:shape>
                <w:control r:id="rId39" w:name="Nutzer_LKN" w:shapeid="_x0000_i1074"/>
              </w:object>
            </w:r>
            <w:r w:rsidR="00971365">
              <w:rPr>
                <w:lang w:val="it-IT"/>
              </w:rPr>
              <w:t xml:space="preserve"> </w:t>
            </w:r>
            <w:r>
              <w:rPr>
                <w:lang w:val="it-IT"/>
              </w:rPr>
              <w:object w:dxaOrig="225" w:dyaOrig="225">
                <v:shape id="_x0000_i1075" type="#_x0000_t75" style="width:376.65pt;height:19.35pt" o:ole="">
                  <v:imagedata r:id="rId40" o:title=""/>
                </v:shape>
                <w:control r:id="rId41" w:name="Nutzer_LFS" w:shapeid="_x0000_i1075"/>
              </w:object>
            </w:r>
            <w:r>
              <w:rPr>
                <w:lang w:val="it-IT"/>
              </w:rPr>
              <w:object w:dxaOrig="225" w:dyaOrig="225">
                <v:shape id="_x0000_i1076" type="#_x0000_t75" style="width:376.65pt;height:19.35pt" o:ole="">
                  <v:imagedata r:id="rId42" o:title=""/>
                </v:shape>
                <w:control r:id="rId43" w:name="Nutzer_LaPol51" w:shapeid="_x0000_i1076"/>
              </w:object>
            </w:r>
            <w:r>
              <w:rPr>
                <w:lang w:val="it-IT"/>
              </w:rPr>
              <w:object w:dxaOrig="225" w:dyaOrig="225">
                <v:shape id="_x0000_i1077" type="#_x0000_t75" style="width:376.65pt;height:19.35pt" o:ole="">
                  <v:imagedata r:id="rId44" o:title=""/>
                </v:shape>
                <w:control r:id="rId45" w:name="Nutzer_AS11" w:shapeid="_x0000_i1077"/>
              </w:object>
            </w:r>
            <w:r>
              <w:rPr>
                <w:lang w:val="it-IT"/>
              </w:rPr>
              <w:object w:dxaOrig="225" w:dyaOrig="225">
                <v:shape id="_x0000_i1078" type="#_x0000_t75" style="width:376.65pt;height:19.35pt" o:ole="">
                  <v:imagedata r:id="rId46" o:title=""/>
                </v:shape>
                <w:control r:id="rId47" w:name="Nutzer_RTH" w:shapeid="_x0000_i1078"/>
              </w:object>
            </w:r>
            <w:r>
              <w:rPr>
                <w:lang w:val="it-IT"/>
              </w:rPr>
              <w:object w:dxaOrig="225" w:dyaOrig="225">
                <v:shape id="_x0000_i1079" type="#_x0000_t75" style="width:376.65pt;height:19.35pt" o:ole="">
                  <v:imagedata r:id="rId48" o:title=""/>
                </v:shape>
                <w:control r:id="rId49" w:name="Nutzer_THW" w:shapeid="_x0000_i1079"/>
              </w:object>
            </w:r>
          </w:p>
        </w:tc>
      </w:tr>
      <w:tr w:rsidR="00F841C0" w:rsidTr="00F841C0">
        <w:trPr>
          <w:trHeight w:val="397"/>
        </w:trPr>
        <w:tc>
          <w:tcPr>
            <w:tcW w:w="2360" w:type="dxa"/>
            <w:gridSpan w:val="3"/>
          </w:tcPr>
          <w:p w:rsidR="00F841C0" w:rsidRDefault="00F841C0" w:rsidP="00F841C0">
            <w:r>
              <w:rPr>
                <w:b/>
                <w:bCs/>
              </w:rPr>
              <w:lastRenderedPageBreak/>
              <w:t xml:space="preserve">Beschreibung des Einsatzortes </w:t>
            </w:r>
            <w:r w:rsidRPr="00C15892">
              <w:rPr>
                <w:b/>
                <w:bCs/>
                <w:color w:val="FF0000"/>
              </w:rPr>
              <w:t>*</w:t>
            </w:r>
          </w:p>
        </w:tc>
        <w:tc>
          <w:tcPr>
            <w:tcW w:w="7676" w:type="dxa"/>
            <w:gridSpan w:val="10"/>
          </w:tcPr>
          <w:p w:rsidR="00F841C0" w:rsidRDefault="00E267A5" w:rsidP="00F841C0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F841C0">
              <w:instrText xml:space="preserve"> FORMTEXT </w:instrText>
            </w:r>
            <w:r>
              <w:fldChar w:fldCharType="separate"/>
            </w:r>
            <w:r w:rsidR="00F841C0">
              <w:rPr>
                <w:noProof/>
              </w:rPr>
              <w:t> </w:t>
            </w:r>
            <w:r w:rsidR="00F841C0">
              <w:rPr>
                <w:noProof/>
              </w:rPr>
              <w:t> </w:t>
            </w:r>
            <w:r w:rsidR="00F841C0">
              <w:rPr>
                <w:noProof/>
              </w:rPr>
              <w:t> </w:t>
            </w:r>
            <w:r w:rsidR="00F841C0">
              <w:rPr>
                <w:noProof/>
              </w:rPr>
              <w:t> </w:t>
            </w:r>
            <w:r w:rsidR="00F841C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41C0" w:rsidTr="00F841C0">
        <w:trPr>
          <w:trHeight w:val="397"/>
        </w:trPr>
        <w:tc>
          <w:tcPr>
            <w:tcW w:w="2360" w:type="dxa"/>
            <w:gridSpan w:val="3"/>
          </w:tcPr>
          <w:p w:rsidR="00F841C0" w:rsidRDefault="00F841C0" w:rsidP="00F841C0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Gebiet, in dem die Rufgruppen zur Verfügung stehen sollen</w:t>
            </w:r>
            <w:r>
              <w:rPr>
                <w:b/>
                <w:bCs/>
              </w:rPr>
              <w:t xml:space="preserve"> </w:t>
            </w:r>
            <w:r w:rsidRPr="00C15892">
              <w:rPr>
                <w:b/>
                <w:bCs/>
                <w:color w:val="FF0000"/>
              </w:rPr>
              <w:t>*</w:t>
            </w:r>
          </w:p>
        </w:tc>
        <w:tc>
          <w:tcPr>
            <w:tcW w:w="7676" w:type="dxa"/>
            <w:gridSpan w:val="10"/>
          </w:tcPr>
          <w:p w:rsidR="00F841C0" w:rsidRPr="007870D9" w:rsidRDefault="00E267A5" w:rsidP="00F841C0">
            <w:pPr>
              <w:spacing w:before="0" w:beforeAutospacing="0" w:after="0" w:afterAutospacing="0"/>
            </w:pPr>
            <w:r w:rsidRPr="00BD0401">
              <w:rPr>
                <w:b/>
              </w:rPr>
              <w:object w:dxaOrig="225" w:dyaOrig="225">
                <v:shape id="_x0000_i1080" type="#_x0000_t75" style="width:72.55pt;height:19.35pt" o:ole="">
                  <v:imagedata r:id="rId50" o:title=""/>
                </v:shape>
                <w:control r:id="rId51" w:name="OptionButton115" w:shapeid="_x0000_i1080"/>
              </w:object>
            </w:r>
            <w:r>
              <w:object w:dxaOrig="225" w:dyaOrig="225">
                <v:shape id="_x0000_i1081" type="#_x0000_t75" style="width:251.45pt;height:19.35pt" o:ole="">
                  <v:imagedata r:id="rId52" o:title=""/>
                </v:shape>
                <w:control r:id="rId53" w:name="OptionButton212" w:shapeid="_x0000_i1081"/>
              </w:object>
            </w:r>
            <w:r w:rsidRPr="00BD0401">
              <w:rPr>
                <w:b/>
              </w:rPr>
              <w:object w:dxaOrig="225" w:dyaOrig="225">
                <v:shape id="_x0000_i1082" type="#_x0000_t75" style="width:104.25pt;height:19.35pt" o:ole="">
                  <v:imagedata r:id="rId54" o:title=""/>
                </v:shape>
                <w:control r:id="rId55" w:name="OptionButton1111" w:shapeid="_x0000_i1082"/>
              </w:object>
            </w:r>
            <w:r w:rsidR="00F841C0">
              <w:t xml:space="preserve">  </w:t>
            </w:r>
            <w:r>
              <w:object w:dxaOrig="225" w:dyaOrig="225">
                <v:shape id="_x0000_i1083" type="#_x0000_t75" style="width:267.05pt;height:19.35pt" o:ole="">
                  <v:imagedata r:id="rId56" o:title=""/>
                </v:shape>
                <w:control r:id="rId57" w:name="OptionButton2111" w:shapeid="_x0000_i1083"/>
              </w:object>
            </w:r>
          </w:p>
        </w:tc>
      </w:tr>
      <w:tr w:rsidR="0075171C" w:rsidTr="002C6D3F">
        <w:trPr>
          <w:trHeight w:val="397"/>
        </w:trPr>
        <w:tc>
          <w:tcPr>
            <w:tcW w:w="2360" w:type="dxa"/>
            <w:gridSpan w:val="3"/>
          </w:tcPr>
          <w:p w:rsidR="0075171C" w:rsidRDefault="0075171C" w:rsidP="0002135D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Einsatz von Einheiten oder Funkgeräten anderer Bundesländer</w:t>
            </w:r>
            <w:r>
              <w:rPr>
                <w:b/>
                <w:bCs/>
              </w:rPr>
              <w:t xml:space="preserve"> </w:t>
            </w:r>
            <w:r w:rsidRPr="00C15892">
              <w:rPr>
                <w:b/>
                <w:bCs/>
                <w:color w:val="FF0000"/>
              </w:rPr>
              <w:t>*</w:t>
            </w:r>
          </w:p>
        </w:tc>
        <w:tc>
          <w:tcPr>
            <w:tcW w:w="7676" w:type="dxa"/>
            <w:gridSpan w:val="10"/>
            <w:vAlign w:val="center"/>
          </w:tcPr>
          <w:p w:rsidR="00FE4B42" w:rsidRDefault="00FE4B42" w:rsidP="00FE4B42">
            <w:pPr>
              <w:rPr>
                <w:noProof/>
              </w:rPr>
            </w:pPr>
            <w:r>
              <w:t xml:space="preserve"> </w:t>
            </w:r>
            <w:r w:rsidRPr="0002135D">
              <w:t xml:space="preserve">  </w:t>
            </w:r>
            <w:r w:rsidR="00C074D6">
              <w:t xml:space="preserve">  </w:t>
            </w:r>
            <w:r w:rsidR="00E267A5" w:rsidRPr="00BD0401">
              <w:rPr>
                <w:b/>
              </w:rPr>
              <w:object w:dxaOrig="225" w:dyaOrig="225">
                <v:shape id="_x0000_i1084" type="#_x0000_t75" style="width:93.5pt;height:19.35pt" o:ole="">
                  <v:imagedata r:id="rId58" o:title=""/>
                </v:shape>
                <w:control r:id="rId59" w:name="OptionButton11" w:shapeid="_x0000_i1084"/>
              </w:object>
            </w:r>
            <w:r w:rsidR="00E267A5">
              <w:object w:dxaOrig="225" w:dyaOrig="225">
                <v:shape id="_x0000_i1085" type="#_x0000_t75" style="width:54.8pt;height:19.35pt" o:ole="">
                  <v:imagedata r:id="rId60" o:title=""/>
                </v:shape>
                <w:control r:id="rId61" w:name="OptionButton21" w:shapeid="_x0000_i1085"/>
              </w:object>
            </w:r>
            <w:r w:rsidR="00C074D6">
              <w:t xml:space="preserve">   </w:t>
            </w:r>
          </w:p>
          <w:p w:rsidR="00C66E9C" w:rsidRPr="0002135D" w:rsidRDefault="00FE4B42" w:rsidP="00FE4B42">
            <w:pPr>
              <w:rPr>
                <w:lang w:val="it-IT"/>
              </w:rPr>
            </w:pPr>
            <w:r>
              <w:rPr>
                <w:noProof/>
              </w:rPr>
              <w:t xml:space="preserve">     Nähere Beschreibung:   </w:t>
            </w:r>
            <w:r w:rsidR="00E267A5"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 w:rsidR="00E267A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267A5">
              <w:fldChar w:fldCharType="end"/>
            </w:r>
          </w:p>
        </w:tc>
      </w:tr>
      <w:tr w:rsidR="00FE4B42" w:rsidTr="0058249F">
        <w:trPr>
          <w:trHeight w:val="397"/>
        </w:trPr>
        <w:tc>
          <w:tcPr>
            <w:tcW w:w="2360" w:type="dxa"/>
            <w:gridSpan w:val="3"/>
          </w:tcPr>
          <w:p w:rsidR="00FE4B42" w:rsidRDefault="00FE4B42" w:rsidP="0002135D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Nutzung von Systemen zur Verarbeitung von Sprache oder Daten (z.B. Ortungssysteme)</w:t>
            </w:r>
            <w:r>
              <w:rPr>
                <w:b/>
                <w:bCs/>
              </w:rPr>
              <w:t xml:space="preserve"> </w:t>
            </w:r>
            <w:r w:rsidRPr="00C15892">
              <w:rPr>
                <w:b/>
                <w:bCs/>
                <w:color w:val="FF0000"/>
              </w:rPr>
              <w:t>*</w:t>
            </w:r>
          </w:p>
        </w:tc>
        <w:tc>
          <w:tcPr>
            <w:tcW w:w="7676" w:type="dxa"/>
            <w:gridSpan w:val="10"/>
            <w:tcBorders>
              <w:bottom w:val="single" w:sz="4" w:space="0" w:color="auto"/>
            </w:tcBorders>
            <w:vAlign w:val="center"/>
          </w:tcPr>
          <w:p w:rsidR="00C074D6" w:rsidRDefault="00C074D6" w:rsidP="00C074D6">
            <w:pPr>
              <w:rPr>
                <w:noProof/>
              </w:rPr>
            </w:pPr>
            <w:r>
              <w:t xml:space="preserve"> </w:t>
            </w:r>
            <w:r w:rsidRPr="0002135D">
              <w:t xml:space="preserve">  </w:t>
            </w:r>
            <w:r>
              <w:t xml:space="preserve">  </w:t>
            </w:r>
            <w:r w:rsidR="00E267A5" w:rsidRPr="00BD0401">
              <w:rPr>
                <w:b/>
              </w:rPr>
              <w:object w:dxaOrig="225" w:dyaOrig="225">
                <v:shape id="_x0000_i1086" type="#_x0000_t75" style="width:93.5pt;height:19.35pt" o:ole="">
                  <v:imagedata r:id="rId62" o:title=""/>
                </v:shape>
                <w:control r:id="rId63" w:name="OptionButton111" w:shapeid="_x0000_i1086"/>
              </w:object>
            </w:r>
            <w:r w:rsidR="00E267A5">
              <w:object w:dxaOrig="225" w:dyaOrig="225">
                <v:shape id="_x0000_i1087" type="#_x0000_t75" style="width:54.8pt;height:19.35pt" o:ole="">
                  <v:imagedata r:id="rId64" o:title=""/>
                </v:shape>
                <w:control r:id="rId65" w:name="OptionButton211" w:shapeid="_x0000_i1087"/>
              </w:object>
            </w:r>
            <w:r>
              <w:t xml:space="preserve">   </w:t>
            </w:r>
          </w:p>
          <w:p w:rsidR="00FE4B42" w:rsidRPr="0002135D" w:rsidRDefault="00C074D6" w:rsidP="00C074D6">
            <w:pPr>
              <w:rPr>
                <w:lang w:val="it-IT"/>
              </w:rPr>
            </w:pPr>
            <w:r>
              <w:rPr>
                <w:noProof/>
              </w:rPr>
              <w:t xml:space="preserve">     Nähere Beschreibung:   </w:t>
            </w:r>
            <w:r w:rsidR="00E267A5"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 w:rsidR="00E267A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267A5">
              <w:fldChar w:fldCharType="end"/>
            </w:r>
          </w:p>
        </w:tc>
      </w:tr>
      <w:tr w:rsidR="00FE4B42" w:rsidTr="00C66E9C">
        <w:trPr>
          <w:trHeight w:val="367"/>
        </w:trPr>
        <w:tc>
          <w:tcPr>
            <w:tcW w:w="2360" w:type="dxa"/>
            <w:gridSpan w:val="3"/>
            <w:vMerge w:val="restart"/>
          </w:tcPr>
          <w:p w:rsidR="00FE4B42" w:rsidRDefault="00FE4B42" w:rsidP="007E127F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Erreichbarkeit der Einsatz-/Übungsleitung während des Ereignisses</w:t>
            </w:r>
            <w:r>
              <w:rPr>
                <w:b/>
                <w:bCs/>
              </w:rPr>
              <w:t xml:space="preserve"> </w:t>
            </w:r>
            <w:r w:rsidRPr="00C15892">
              <w:rPr>
                <w:b/>
                <w:bCs/>
                <w:color w:val="FF0000"/>
              </w:rPr>
              <w:t>*</w:t>
            </w:r>
          </w:p>
        </w:tc>
        <w:tc>
          <w:tcPr>
            <w:tcW w:w="2375" w:type="dxa"/>
            <w:gridSpan w:val="4"/>
            <w:tcBorders>
              <w:right w:val="nil"/>
            </w:tcBorders>
          </w:tcPr>
          <w:p w:rsidR="00FE4B42" w:rsidRPr="005A6402" w:rsidRDefault="00FE4B42" w:rsidP="00804723">
            <w:pPr>
              <w:rPr>
                <w:b/>
                <w:lang w:val="it-IT"/>
              </w:rPr>
            </w:pPr>
            <w:r w:rsidRPr="005A6402">
              <w:rPr>
                <w:b/>
                <w:lang w:val="it-IT"/>
              </w:rPr>
              <w:t>Ansprechpartner/in:</w:t>
            </w:r>
          </w:p>
        </w:tc>
        <w:tc>
          <w:tcPr>
            <w:tcW w:w="5301" w:type="dxa"/>
            <w:gridSpan w:val="6"/>
            <w:tcBorders>
              <w:left w:val="nil"/>
            </w:tcBorders>
          </w:tcPr>
          <w:p w:rsidR="00FE4B42" w:rsidRDefault="00E267A5" w:rsidP="00804723">
            <w:pPr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E4B42"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 w:rsidR="00FE4B42">
              <w:rPr>
                <w:noProof/>
                <w:lang w:val="it-IT"/>
              </w:rPr>
              <w:t> </w:t>
            </w:r>
            <w:r w:rsidR="00FE4B42">
              <w:rPr>
                <w:noProof/>
                <w:lang w:val="it-IT"/>
              </w:rPr>
              <w:t> </w:t>
            </w:r>
            <w:r w:rsidR="00FE4B42">
              <w:rPr>
                <w:noProof/>
                <w:lang w:val="it-IT"/>
              </w:rPr>
              <w:t> </w:t>
            </w:r>
            <w:r w:rsidR="00FE4B42">
              <w:rPr>
                <w:noProof/>
                <w:lang w:val="it-IT"/>
              </w:rPr>
              <w:t> </w:t>
            </w:r>
            <w:r w:rsidR="00FE4B42"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E4B42" w:rsidTr="00C66E9C">
        <w:trPr>
          <w:trHeight w:val="366"/>
        </w:trPr>
        <w:tc>
          <w:tcPr>
            <w:tcW w:w="2360" w:type="dxa"/>
            <w:gridSpan w:val="3"/>
            <w:vMerge/>
          </w:tcPr>
          <w:p w:rsidR="00FE4B42" w:rsidRDefault="00FE4B42" w:rsidP="007E127F">
            <w:pPr>
              <w:rPr>
                <w:b/>
                <w:bCs/>
                <w:lang w:val="it-IT"/>
              </w:rPr>
            </w:pPr>
          </w:p>
        </w:tc>
        <w:tc>
          <w:tcPr>
            <w:tcW w:w="2375" w:type="dxa"/>
            <w:gridSpan w:val="4"/>
            <w:tcBorders>
              <w:right w:val="nil"/>
            </w:tcBorders>
          </w:tcPr>
          <w:p w:rsidR="00FE4B42" w:rsidRPr="005A6402" w:rsidRDefault="00FE4B42" w:rsidP="00804723">
            <w:pPr>
              <w:rPr>
                <w:b/>
                <w:lang w:val="it-IT"/>
              </w:rPr>
            </w:pPr>
            <w:r w:rsidRPr="005A6402">
              <w:rPr>
                <w:b/>
                <w:lang w:val="it-IT"/>
              </w:rPr>
              <w:t>Funkrufname:</w:t>
            </w:r>
          </w:p>
        </w:tc>
        <w:tc>
          <w:tcPr>
            <w:tcW w:w="5301" w:type="dxa"/>
            <w:gridSpan w:val="6"/>
            <w:tcBorders>
              <w:left w:val="nil"/>
            </w:tcBorders>
          </w:tcPr>
          <w:p w:rsidR="00FE4B42" w:rsidRDefault="00E267A5" w:rsidP="00804723">
            <w:pPr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E4B42"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 w:rsidR="00FE4B42">
              <w:rPr>
                <w:noProof/>
                <w:lang w:val="it-IT"/>
              </w:rPr>
              <w:t> </w:t>
            </w:r>
            <w:r w:rsidR="00FE4B42">
              <w:rPr>
                <w:noProof/>
                <w:lang w:val="it-IT"/>
              </w:rPr>
              <w:t> </w:t>
            </w:r>
            <w:r w:rsidR="00FE4B42">
              <w:rPr>
                <w:noProof/>
                <w:lang w:val="it-IT"/>
              </w:rPr>
              <w:t> </w:t>
            </w:r>
            <w:r w:rsidR="00FE4B42">
              <w:rPr>
                <w:noProof/>
                <w:lang w:val="it-IT"/>
              </w:rPr>
              <w:t> </w:t>
            </w:r>
            <w:r w:rsidR="00FE4B42"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E4B42" w:rsidTr="00C66E9C">
        <w:trPr>
          <w:trHeight w:val="366"/>
        </w:trPr>
        <w:tc>
          <w:tcPr>
            <w:tcW w:w="2360" w:type="dxa"/>
            <w:gridSpan w:val="3"/>
            <w:vMerge/>
          </w:tcPr>
          <w:p w:rsidR="00FE4B42" w:rsidRDefault="00FE4B42" w:rsidP="007E127F">
            <w:pPr>
              <w:rPr>
                <w:b/>
                <w:bCs/>
                <w:lang w:val="it-IT"/>
              </w:rPr>
            </w:pPr>
          </w:p>
        </w:tc>
        <w:tc>
          <w:tcPr>
            <w:tcW w:w="2375" w:type="dxa"/>
            <w:gridSpan w:val="4"/>
            <w:tcBorders>
              <w:right w:val="nil"/>
            </w:tcBorders>
          </w:tcPr>
          <w:p w:rsidR="00FE4B42" w:rsidRPr="005A6402" w:rsidRDefault="00FE4B42" w:rsidP="00804723">
            <w:pPr>
              <w:rPr>
                <w:b/>
                <w:lang w:val="it-IT"/>
              </w:rPr>
            </w:pPr>
            <w:r w:rsidRPr="005A6402">
              <w:rPr>
                <w:b/>
                <w:lang w:val="it-IT"/>
              </w:rPr>
              <w:t>Telefon:</w:t>
            </w:r>
          </w:p>
        </w:tc>
        <w:tc>
          <w:tcPr>
            <w:tcW w:w="5301" w:type="dxa"/>
            <w:gridSpan w:val="6"/>
            <w:tcBorders>
              <w:left w:val="nil"/>
            </w:tcBorders>
          </w:tcPr>
          <w:p w:rsidR="00FE4B42" w:rsidRDefault="00E267A5" w:rsidP="00804723">
            <w:pPr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E4B42"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 w:rsidR="00FE4B42">
              <w:rPr>
                <w:noProof/>
                <w:lang w:val="it-IT"/>
              </w:rPr>
              <w:t> </w:t>
            </w:r>
            <w:r w:rsidR="00FE4B42">
              <w:rPr>
                <w:noProof/>
                <w:lang w:val="it-IT"/>
              </w:rPr>
              <w:t> </w:t>
            </w:r>
            <w:r w:rsidR="00FE4B42">
              <w:rPr>
                <w:noProof/>
                <w:lang w:val="it-IT"/>
              </w:rPr>
              <w:t> </w:t>
            </w:r>
            <w:r w:rsidR="00FE4B42">
              <w:rPr>
                <w:noProof/>
                <w:lang w:val="it-IT"/>
              </w:rPr>
              <w:t> </w:t>
            </w:r>
            <w:r w:rsidR="00FE4B42"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E4B42" w:rsidTr="00C66E9C">
        <w:trPr>
          <w:trHeight w:val="366"/>
        </w:trPr>
        <w:tc>
          <w:tcPr>
            <w:tcW w:w="2360" w:type="dxa"/>
            <w:gridSpan w:val="3"/>
            <w:vMerge/>
          </w:tcPr>
          <w:p w:rsidR="00FE4B42" w:rsidRDefault="00FE4B42" w:rsidP="007E127F">
            <w:pPr>
              <w:rPr>
                <w:b/>
                <w:bCs/>
                <w:lang w:val="it-IT"/>
              </w:rPr>
            </w:pPr>
          </w:p>
        </w:tc>
        <w:tc>
          <w:tcPr>
            <w:tcW w:w="2375" w:type="dxa"/>
            <w:gridSpan w:val="4"/>
            <w:tcBorders>
              <w:right w:val="nil"/>
            </w:tcBorders>
          </w:tcPr>
          <w:p w:rsidR="00FE4B42" w:rsidRPr="005A6402" w:rsidRDefault="00FE4B42" w:rsidP="00804723">
            <w:pPr>
              <w:rPr>
                <w:b/>
                <w:lang w:val="it-IT"/>
              </w:rPr>
            </w:pPr>
            <w:r w:rsidRPr="005A6402">
              <w:rPr>
                <w:b/>
                <w:lang w:val="it-IT"/>
              </w:rPr>
              <w:t>ISSI:</w:t>
            </w:r>
          </w:p>
        </w:tc>
        <w:tc>
          <w:tcPr>
            <w:tcW w:w="5301" w:type="dxa"/>
            <w:gridSpan w:val="6"/>
            <w:tcBorders>
              <w:left w:val="nil"/>
            </w:tcBorders>
          </w:tcPr>
          <w:p w:rsidR="00FE4B42" w:rsidRDefault="00E267A5" w:rsidP="00804723">
            <w:pPr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E4B42"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 w:rsidR="00FE4B42">
              <w:rPr>
                <w:noProof/>
                <w:lang w:val="it-IT"/>
              </w:rPr>
              <w:t> </w:t>
            </w:r>
            <w:r w:rsidR="00FE4B42">
              <w:rPr>
                <w:noProof/>
                <w:lang w:val="it-IT"/>
              </w:rPr>
              <w:t> </w:t>
            </w:r>
            <w:r w:rsidR="00FE4B42">
              <w:rPr>
                <w:noProof/>
                <w:lang w:val="it-IT"/>
              </w:rPr>
              <w:t> </w:t>
            </w:r>
            <w:r w:rsidR="00FE4B42">
              <w:rPr>
                <w:noProof/>
                <w:lang w:val="it-IT"/>
              </w:rPr>
              <w:t> </w:t>
            </w:r>
            <w:r w:rsidR="00FE4B42"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FE4B42" w:rsidTr="00584869">
        <w:trPr>
          <w:trHeight w:val="510"/>
        </w:trPr>
        <w:tc>
          <w:tcPr>
            <w:tcW w:w="2360" w:type="dxa"/>
            <w:gridSpan w:val="3"/>
          </w:tcPr>
          <w:p w:rsidR="00FE4B42" w:rsidRDefault="00FE4B42" w:rsidP="005A6402">
            <w:pPr>
              <w:spacing w:before="0" w:beforeAutospacing="0" w:after="0" w:afterAutospacing="0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 xml:space="preserve">Aktive Begleitung durch die Digitalfunk-Servicestelle </w:t>
            </w:r>
          </w:p>
          <w:p w:rsidR="00FE4B42" w:rsidRDefault="00FE4B42" w:rsidP="005A6402">
            <w:pPr>
              <w:spacing w:before="0" w:beforeAutospacing="0" w:after="0" w:afterAutospacing="0"/>
              <w:rPr>
                <w:b/>
                <w:bCs/>
                <w:lang w:val="it-IT"/>
              </w:rPr>
            </w:pPr>
            <w:r w:rsidRPr="003C14D2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 xml:space="preserve">wird von der </w:t>
            </w:r>
            <w:r w:rsidRPr="003C14D2">
              <w:rPr>
                <w:b/>
                <w:sz w:val="16"/>
                <w:szCs w:val="16"/>
              </w:rPr>
              <w:t>Digi</w:t>
            </w:r>
            <w:r>
              <w:rPr>
                <w:b/>
                <w:sz w:val="16"/>
                <w:szCs w:val="16"/>
              </w:rPr>
              <w:t>t</w:t>
            </w:r>
            <w:r w:rsidRPr="003C14D2">
              <w:rPr>
                <w:b/>
                <w:sz w:val="16"/>
                <w:szCs w:val="16"/>
              </w:rPr>
              <w:t>alfunk-Servicestelle</w:t>
            </w:r>
            <w:r>
              <w:rPr>
                <w:b/>
                <w:sz w:val="16"/>
                <w:szCs w:val="16"/>
              </w:rPr>
              <w:t xml:space="preserve"> ausgefüllt</w:t>
            </w:r>
            <w:r w:rsidRPr="003C14D2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676" w:type="dxa"/>
            <w:gridSpan w:val="10"/>
          </w:tcPr>
          <w:p w:rsidR="00C074D6" w:rsidRDefault="00C074D6" w:rsidP="00C074D6">
            <w:pPr>
              <w:rPr>
                <w:noProof/>
              </w:rPr>
            </w:pPr>
            <w:r>
              <w:t xml:space="preserve"> </w:t>
            </w:r>
            <w:r w:rsidRPr="0002135D">
              <w:t xml:space="preserve">  </w:t>
            </w:r>
            <w:r>
              <w:t xml:space="preserve">  </w:t>
            </w:r>
            <w:r w:rsidR="00E267A5" w:rsidRPr="00BD0401">
              <w:rPr>
                <w:b/>
              </w:rPr>
              <w:object w:dxaOrig="225" w:dyaOrig="225">
                <v:shape id="_x0000_i1088" type="#_x0000_t75" style="width:93.5pt;height:19.35pt" o:ole="">
                  <v:imagedata r:id="rId66" o:title=""/>
                </v:shape>
                <w:control r:id="rId67" w:name="OptionButton116" w:shapeid="_x0000_i1088"/>
              </w:object>
            </w:r>
            <w:r w:rsidR="00E267A5">
              <w:object w:dxaOrig="225" w:dyaOrig="225">
                <v:shape id="_x0000_i1089" type="#_x0000_t75" style="width:54.8pt;height:19.35pt" o:ole="">
                  <v:imagedata r:id="rId68" o:title=""/>
                </v:shape>
                <w:control r:id="rId69" w:name="OptionButton213" w:shapeid="_x0000_i1089"/>
              </w:object>
            </w:r>
            <w:r>
              <w:t xml:space="preserve">   </w:t>
            </w:r>
          </w:p>
          <w:p w:rsidR="00FE4B42" w:rsidRPr="0002135D" w:rsidRDefault="00C074D6" w:rsidP="00C074D6">
            <w:pPr>
              <w:rPr>
                <w:lang w:val="it-IT"/>
              </w:rPr>
            </w:pPr>
            <w:r>
              <w:rPr>
                <w:noProof/>
              </w:rPr>
              <w:t xml:space="preserve">     Erreichbarkeit:   </w:t>
            </w:r>
            <w:r w:rsidR="00E267A5"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 w:rsidR="00E267A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E267A5">
              <w:fldChar w:fldCharType="end"/>
            </w:r>
          </w:p>
        </w:tc>
      </w:tr>
      <w:tr w:rsidR="00FE4B42" w:rsidTr="00BA2CDD">
        <w:trPr>
          <w:trHeight w:val="4182"/>
        </w:trPr>
        <w:tc>
          <w:tcPr>
            <w:tcW w:w="2360" w:type="dxa"/>
            <w:gridSpan w:val="3"/>
          </w:tcPr>
          <w:p w:rsidR="00FE4B42" w:rsidRDefault="00484ADC" w:rsidP="004D06A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Bemerkungen sowie </w:t>
            </w:r>
            <w:r w:rsidR="00FE4B42">
              <w:rPr>
                <w:b/>
                <w:bCs/>
              </w:rPr>
              <w:t xml:space="preserve">Beschreibung der Einsatz- / Übungslage und Verweis auf ergänzende Unterlagen (z.B. Kommunikationspläne) </w:t>
            </w:r>
            <w:r w:rsidR="00FE4B42" w:rsidRPr="00C15892">
              <w:rPr>
                <w:b/>
                <w:bCs/>
                <w:color w:val="FF0000"/>
              </w:rPr>
              <w:t>*</w:t>
            </w:r>
          </w:p>
        </w:tc>
        <w:tc>
          <w:tcPr>
            <w:tcW w:w="7676" w:type="dxa"/>
            <w:gridSpan w:val="10"/>
          </w:tcPr>
          <w:p w:rsidR="00FE4B42" w:rsidRDefault="00E267A5" w:rsidP="00D0664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FE4B42">
              <w:instrText xml:space="preserve"> FORMTEXT </w:instrText>
            </w:r>
            <w:r>
              <w:fldChar w:fldCharType="separate"/>
            </w:r>
            <w:r w:rsidR="00FE4B42">
              <w:rPr>
                <w:noProof/>
              </w:rPr>
              <w:t> </w:t>
            </w:r>
            <w:r w:rsidR="00FE4B42">
              <w:rPr>
                <w:noProof/>
              </w:rPr>
              <w:t> </w:t>
            </w:r>
            <w:r w:rsidR="00FE4B42">
              <w:rPr>
                <w:noProof/>
              </w:rPr>
              <w:t> </w:t>
            </w:r>
            <w:r w:rsidR="00FE4B42">
              <w:rPr>
                <w:noProof/>
              </w:rPr>
              <w:t> </w:t>
            </w:r>
            <w:r w:rsidR="00FE4B4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4B42" w:rsidRPr="007C5AF9" w:rsidTr="00F841C0">
        <w:trPr>
          <w:trHeight w:val="733"/>
        </w:trPr>
        <w:tc>
          <w:tcPr>
            <w:tcW w:w="5302" w:type="dxa"/>
            <w:gridSpan w:val="9"/>
            <w:tcBorders>
              <w:bottom w:val="single" w:sz="4" w:space="0" w:color="auto"/>
            </w:tcBorders>
          </w:tcPr>
          <w:p w:rsidR="00FE4B42" w:rsidRDefault="00FE4B42" w:rsidP="00187BD9">
            <w:pPr>
              <w:spacing w:before="0" w:beforeAutospacing="0" w:after="0" w:afterAutospacing="0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Die Autorisierte Stelle wird um eine funktechnische Einsatzlagenauswertung gebeten</w:t>
            </w:r>
          </w:p>
          <w:p w:rsidR="00FE4B42" w:rsidRDefault="00FE4B42" w:rsidP="00187BD9">
            <w:pPr>
              <w:spacing w:before="0" w:beforeAutospacing="0" w:after="0" w:afterAutospacing="0"/>
              <w:rPr>
                <w:b/>
                <w:bCs/>
                <w:lang w:val="it-IT"/>
              </w:rPr>
            </w:pPr>
            <w:r w:rsidRPr="003C14D2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 xml:space="preserve">wird von der </w:t>
            </w:r>
            <w:r w:rsidRPr="003C14D2">
              <w:rPr>
                <w:b/>
                <w:sz w:val="16"/>
                <w:szCs w:val="16"/>
              </w:rPr>
              <w:t>Digi</w:t>
            </w:r>
            <w:r>
              <w:rPr>
                <w:b/>
                <w:sz w:val="16"/>
                <w:szCs w:val="16"/>
              </w:rPr>
              <w:t>t</w:t>
            </w:r>
            <w:r w:rsidRPr="003C14D2">
              <w:rPr>
                <w:b/>
                <w:sz w:val="16"/>
                <w:szCs w:val="16"/>
              </w:rPr>
              <w:t>alfunk-Servicestelle</w:t>
            </w:r>
            <w:r>
              <w:rPr>
                <w:b/>
                <w:sz w:val="16"/>
                <w:szCs w:val="16"/>
              </w:rPr>
              <w:t xml:space="preserve"> ausgefüllt</w:t>
            </w:r>
            <w:r w:rsidRPr="003C14D2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4734" w:type="dxa"/>
            <w:gridSpan w:val="4"/>
            <w:tcBorders>
              <w:bottom w:val="single" w:sz="4" w:space="0" w:color="auto"/>
            </w:tcBorders>
          </w:tcPr>
          <w:p w:rsidR="00FE4B42" w:rsidRPr="00E5398D" w:rsidRDefault="00F841C0" w:rsidP="00C074D6">
            <w:pPr>
              <w:rPr>
                <w:sz w:val="28"/>
                <w:szCs w:val="28"/>
              </w:rPr>
            </w:pPr>
            <w:r>
              <w:t xml:space="preserve"> </w:t>
            </w:r>
            <w:r w:rsidR="00C074D6">
              <w:t xml:space="preserve"> </w:t>
            </w:r>
            <w:r w:rsidR="00C074D6" w:rsidRPr="0002135D">
              <w:t xml:space="preserve">  </w:t>
            </w:r>
            <w:r w:rsidR="00C074D6">
              <w:t xml:space="preserve">  </w:t>
            </w:r>
            <w:r w:rsidR="00E267A5" w:rsidRPr="00BD0401">
              <w:rPr>
                <w:b/>
              </w:rPr>
              <w:object w:dxaOrig="225" w:dyaOrig="225">
                <v:shape id="_x0000_i1090" type="#_x0000_t75" style="width:93.5pt;height:19.35pt" o:ole="">
                  <v:imagedata r:id="rId70" o:title=""/>
                </v:shape>
                <w:control r:id="rId71" w:name="OptionButton1161" w:shapeid="_x0000_i1090"/>
              </w:object>
            </w:r>
            <w:r w:rsidR="00E267A5">
              <w:object w:dxaOrig="225" w:dyaOrig="225">
                <v:shape id="_x0000_i1091" type="#_x0000_t75" style="width:54.8pt;height:19.35pt" o:ole="">
                  <v:imagedata r:id="rId72" o:title=""/>
                </v:shape>
                <w:control r:id="rId73" w:name="OptionButton2131" w:shapeid="_x0000_i1091"/>
              </w:object>
            </w:r>
            <w:r w:rsidR="00C074D6">
              <w:t xml:space="preserve">   </w:t>
            </w:r>
          </w:p>
        </w:tc>
      </w:tr>
      <w:tr w:rsidR="00FE4B42" w:rsidRPr="007C5AF9" w:rsidTr="00584869">
        <w:trPr>
          <w:trHeight w:val="1150"/>
        </w:trPr>
        <w:tc>
          <w:tcPr>
            <w:tcW w:w="10036" w:type="dxa"/>
            <w:gridSpan w:val="13"/>
            <w:tcBorders>
              <w:bottom w:val="single" w:sz="4" w:space="0" w:color="auto"/>
            </w:tcBorders>
            <w:vAlign w:val="center"/>
          </w:tcPr>
          <w:p w:rsidR="00FE4B42" w:rsidRPr="00587550" w:rsidRDefault="00FE4B42" w:rsidP="00623F33">
            <w:pPr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E5398D">
              <w:rPr>
                <w:sz w:val="28"/>
                <w:szCs w:val="28"/>
              </w:rPr>
              <w:t xml:space="preserve">Bitte senden Sie das ausgefüllte Formular ausschließlich </w:t>
            </w:r>
            <w:r>
              <w:rPr>
                <w:sz w:val="28"/>
                <w:szCs w:val="28"/>
              </w:rPr>
              <w:t>an</w:t>
            </w:r>
            <w:r w:rsidRPr="00E5398D">
              <w:rPr>
                <w:sz w:val="28"/>
                <w:szCs w:val="28"/>
              </w:rPr>
              <w:t xml:space="preserve"> die für Sie zuständige Digitalfunk-Servicestelle</w:t>
            </w:r>
            <w:r>
              <w:rPr>
                <w:sz w:val="28"/>
                <w:szCs w:val="28"/>
              </w:rPr>
              <w:t xml:space="preserve"> und berücksichtigen Sie dabei, dass die Digitalfunk-Servicestelle die Meldung bei planbaren Lagen grundsätzlich fünf Tage vor Einsatz- / Übungsbeginn an die Autorisierte Stelle übermitteln muss.</w:t>
            </w:r>
          </w:p>
        </w:tc>
      </w:tr>
      <w:tr w:rsidR="00FE4B42" w:rsidRPr="00587550" w:rsidTr="00623F33">
        <w:trPr>
          <w:trHeight w:val="314"/>
        </w:trPr>
        <w:tc>
          <w:tcPr>
            <w:tcW w:w="2244" w:type="dxa"/>
            <w:gridSpan w:val="2"/>
            <w:tcBorders>
              <w:left w:val="nil"/>
              <w:bottom w:val="nil"/>
              <w:right w:val="nil"/>
            </w:tcBorders>
          </w:tcPr>
          <w:p w:rsidR="00FE4B42" w:rsidRDefault="00FE4B42" w:rsidP="004D06A1">
            <w:pPr>
              <w:tabs>
                <w:tab w:val="left" w:pos="1040"/>
              </w:tabs>
            </w:pPr>
            <w:r w:rsidRPr="00C20E88">
              <w:rPr>
                <w:b/>
                <w:bCs/>
                <w:color w:val="FF0000"/>
              </w:rPr>
              <w:t>*</w:t>
            </w:r>
            <w:r>
              <w:t xml:space="preserve"> Plichtfelder</w:t>
            </w:r>
          </w:p>
        </w:tc>
        <w:tc>
          <w:tcPr>
            <w:tcW w:w="5468" w:type="dxa"/>
            <w:gridSpan w:val="10"/>
            <w:tcBorders>
              <w:left w:val="nil"/>
              <w:bottom w:val="nil"/>
              <w:right w:val="nil"/>
            </w:tcBorders>
          </w:tcPr>
          <w:p w:rsidR="00FE4B42" w:rsidRDefault="00E267A5" w:rsidP="004D06A1">
            <w:pPr>
              <w:tabs>
                <w:tab w:val="left" w:pos="1040"/>
              </w:tabs>
              <w:jc w:val="center"/>
            </w:pPr>
            <w:hyperlink r:id="rId74" w:history="1">
              <w:r w:rsidR="00FE4B42" w:rsidRPr="007D24A3">
                <w:rPr>
                  <w:rStyle w:val="Hyperlink"/>
                </w:rPr>
                <w:t>www.digitalfunk-sh.de</w:t>
              </w:r>
            </w:hyperlink>
            <w:r w:rsidR="00FE4B42">
              <w:t xml:space="preserve"> 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FE4B42" w:rsidRPr="00587550" w:rsidRDefault="00FE4B42" w:rsidP="001B7C76">
            <w:pPr>
              <w:tabs>
                <w:tab w:val="left" w:pos="1040"/>
              </w:tabs>
              <w:jc w:val="right"/>
              <w:rPr>
                <w:color w:val="000000" w:themeColor="text1"/>
              </w:rPr>
            </w:pPr>
            <w:r w:rsidRPr="00587550">
              <w:rPr>
                <w:color w:val="000000" w:themeColor="text1"/>
              </w:rPr>
              <w:t xml:space="preserve">Stand: </w:t>
            </w:r>
            <w:r w:rsidR="001B7C76">
              <w:rPr>
                <w:color w:val="000000" w:themeColor="text1"/>
              </w:rPr>
              <w:t>6. März</w:t>
            </w:r>
            <w:r>
              <w:rPr>
                <w:color w:val="000000" w:themeColor="text1"/>
              </w:rPr>
              <w:t xml:space="preserve"> 2019</w:t>
            </w:r>
          </w:p>
        </w:tc>
      </w:tr>
    </w:tbl>
    <w:p w:rsidR="00E12996" w:rsidRPr="007C5AF9" w:rsidRDefault="00E12996" w:rsidP="00572650">
      <w:pPr>
        <w:jc w:val="center"/>
        <w:rPr>
          <w:b/>
          <w:bCs/>
        </w:rPr>
        <w:sectPr w:rsidR="00E12996" w:rsidRPr="007C5AF9" w:rsidSect="00BF0523">
          <w:headerReference w:type="even" r:id="rId75"/>
          <w:headerReference w:type="default" r:id="rId76"/>
          <w:footerReference w:type="even" r:id="rId77"/>
          <w:type w:val="continuous"/>
          <w:pgSz w:w="11906" w:h="16838" w:code="9"/>
          <w:pgMar w:top="1418" w:right="680" w:bottom="567" w:left="1304" w:header="284" w:footer="516" w:gutter="0"/>
          <w:pgNumType w:chapStyle="1"/>
          <w:cols w:space="720"/>
          <w:docGrid w:linePitch="272"/>
        </w:sectPr>
      </w:pPr>
    </w:p>
    <w:p w:rsidR="00D06647" w:rsidRPr="007C5AF9" w:rsidRDefault="00D06647" w:rsidP="00EB374B">
      <w:pPr>
        <w:tabs>
          <w:tab w:val="left" w:pos="6379"/>
        </w:tabs>
      </w:pPr>
    </w:p>
    <w:sectPr w:rsidR="00D06647" w:rsidRPr="007C5AF9" w:rsidSect="00D501EE">
      <w:type w:val="continuous"/>
      <w:pgSz w:w="11906" w:h="16838" w:code="9"/>
      <w:pgMar w:top="397" w:right="680" w:bottom="567" w:left="1304" w:header="284" w:footer="516" w:gutter="0"/>
      <w:pgNumType w:chapStyle="1"/>
      <w:cols w:space="720"/>
      <w:formProt w:val="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7A1" w:rsidRDefault="004167A1">
      <w:r>
        <w:separator/>
      </w:r>
    </w:p>
  </w:endnote>
  <w:endnote w:type="continuationSeparator" w:id="0">
    <w:p w:rsidR="004167A1" w:rsidRDefault="00416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F5" w:rsidRDefault="00E267A5">
    <w:pPr>
      <w:tabs>
        <w:tab w:val="right" w:pos="6804"/>
      </w:tabs>
    </w:pPr>
    <w:r>
      <w:rPr>
        <w:noProof/>
        <w:lang w:eastAsia="zh-CN"/>
      </w:rPr>
      <w:pict>
        <v:line id="Line 2" o:spid="_x0000_s2055" style="position:absolute;z-index:251655680;visibility:visible;mso-position-horizontal-relative:page;mso-position-vertical-relative:page" from="56.7pt,793.8pt" to="510.25pt,7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X4eEg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" o:allowincell="f" strokeweight=".25pt">
          <w10:wrap anchorx="page" anchory="page"/>
        </v:line>
      </w:pict>
    </w:r>
    <w:r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4" type="#_x0000_t202" style="position:absolute;margin-left:56.7pt;margin-top:793.8pt;width:453.55pt;height:12.6pt;z-index:2516546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" o:allowincell="f" filled="f" fillcolor="#dbe6f1" stroked="f">
          <v:textbox inset="1.5mm,.3mm,1.5mm,.3mm">
            <w:txbxContent>
              <w:p w:rsidR="00F95AF5" w:rsidRDefault="00F95AF5">
                <w:pPr>
                  <w:tabs>
                    <w:tab w:val="right" w:pos="6804"/>
                    <w:tab w:val="right" w:pos="8909"/>
                  </w:tabs>
                </w:pPr>
                <w:r>
                  <w:t>Seite</w:t>
                </w:r>
                <w:r>
                  <w:rPr>
                    <w:snapToGrid w:val="0"/>
                  </w:rPr>
                  <w:t xml:space="preserve"> </w:t>
                </w:r>
                <w:r w:rsidR="00E267A5">
                  <w:rPr>
                    <w:snapToGrid w:val="0"/>
                  </w:rPr>
                  <w:fldChar w:fldCharType="begin"/>
                </w:r>
                <w:r>
                  <w:rPr>
                    <w:snapToGrid w:val="0"/>
                  </w:rPr>
                  <w:instrText xml:space="preserve"> PAGE </w:instrText>
                </w:r>
                <w:r w:rsidR="00E267A5">
                  <w:rPr>
                    <w:snapToGrid w:val="0"/>
                  </w:rPr>
                  <w:fldChar w:fldCharType="separate"/>
                </w:r>
                <w:r>
                  <w:rPr>
                    <w:noProof/>
                    <w:snapToGrid w:val="0"/>
                  </w:rPr>
                  <w:t>1</w:t>
                </w:r>
                <w:r w:rsidR="00E267A5">
                  <w:rPr>
                    <w:snapToGrid w:val="0"/>
                  </w:rPr>
                  <w:fldChar w:fldCharType="end"/>
                </w:r>
                <w:r>
                  <w:rPr>
                    <w:snapToGrid w:val="0"/>
                  </w:rPr>
                  <w:t xml:space="preserve">                                                                                </w:t>
                </w:r>
                <w:r>
                  <w:t xml:space="preserve">vertraulich                                                                             </w:t>
                </w:r>
                <w:r>
                  <w:rPr>
                    <w:vanish/>
                  </w:rPr>
                  <w:pgNum/>
                </w:r>
                <w:r w:rsidR="00E267A5">
                  <w:rPr>
                    <w:rStyle w:val="Seitenzahl"/>
                  </w:rPr>
                  <w:fldChar w:fldCharType="begin"/>
                </w:r>
                <w:r>
                  <w:rPr>
                    <w:rStyle w:val="Seitenzahl"/>
                  </w:rPr>
                  <w:instrText xml:space="preserve"> DATE \@ "dd.MM.yy" </w:instrText>
                </w:r>
                <w:r w:rsidR="00E267A5">
                  <w:rPr>
                    <w:rStyle w:val="Seitenzahl"/>
                  </w:rPr>
                  <w:fldChar w:fldCharType="separate"/>
                </w:r>
                <w:r w:rsidR="004167A1">
                  <w:rPr>
                    <w:rStyle w:val="Seitenzahl"/>
                    <w:noProof/>
                  </w:rPr>
                  <w:t>20.05.19</w:t>
                </w:r>
                <w:r w:rsidR="00E267A5">
                  <w:rPr>
                    <w:rStyle w:val="Seitenzah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7A1" w:rsidRDefault="004167A1">
      <w:pPr>
        <w:ind w:firstLine="709"/>
      </w:pPr>
      <w:r>
        <w:separator/>
      </w:r>
    </w:p>
  </w:footnote>
  <w:footnote w:type="continuationSeparator" w:id="0">
    <w:p w:rsidR="004167A1" w:rsidRDefault="004167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F5" w:rsidRDefault="00F95AF5"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197485</wp:posOffset>
          </wp:positionV>
          <wp:extent cx="922655" cy="149225"/>
          <wp:effectExtent l="0" t="0" r="0" b="3175"/>
          <wp:wrapNone/>
          <wp:docPr id="3" name="Bild 3" descr="siemens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emens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267A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384.35pt;margin-top:-3.55pt;width:1in;height:46.85pt;z-index:251658752;mso-position-horizontal-relative:text;mso-position-vertical-relative:text;v-text-anchor:middle">
          <v:imagedata r:id="rId2" o:title=""/>
        </v:shape>
        <o:OLEObject Type="Embed" ProgID="MSPhotoEd.3" ShapeID="_x0000_s2053" DrawAspect="Content" ObjectID="_1619819842" r:id="rId3"/>
      </w:pict>
    </w:r>
    <w:r w:rsidR="00E267A5">
      <w:rPr>
        <w:noProof/>
        <w:lang w:eastAsia="zh-CN"/>
      </w:rPr>
      <w:pict>
        <v:line id="Line 4" o:spid="_x0000_s2056" style="position:absolute;z-index:251657728;visibility:visible;mso-position-horizontal-relative:text;mso-position-vertical-relative:text" from=".9pt,43.65pt" to="454.5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OJpEQIAACg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" o:allowincell="f" strokeweight=".2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F5" w:rsidRPr="00BF0523" w:rsidRDefault="00F95AF5" w:rsidP="00BF0523">
    <w:pPr>
      <w:outlineLvl w:val="0"/>
      <w:rPr>
        <w:b/>
        <w:bCs/>
        <w:sz w:val="24"/>
        <w:u w:val="single"/>
      </w:rPr>
    </w:pPr>
    <w:r>
      <w:rPr>
        <w:noProof/>
        <w:sz w:val="32"/>
      </w:rPr>
      <w:drawing>
        <wp:anchor distT="0" distB="0" distL="114300" distR="114300" simplePos="0" relativeHeight="251653631" behindDoc="0" locked="0" layoutInCell="1" allowOverlap="1">
          <wp:simplePos x="0" y="0"/>
          <wp:positionH relativeFrom="column">
            <wp:posOffset>118165</wp:posOffset>
          </wp:positionH>
          <wp:positionV relativeFrom="paragraph">
            <wp:posOffset>-689223</wp:posOffset>
          </wp:positionV>
          <wp:extent cx="1081378" cy="1105231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2034" r="73482" b="37923"/>
                  <a:stretch/>
                </pic:blipFill>
                <pic:spPr bwMode="auto">
                  <a:xfrm>
                    <a:off x="0" y="0"/>
                    <a:ext cx="1081061" cy="11049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sz w:val="32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3423506</wp:posOffset>
          </wp:positionH>
          <wp:positionV relativeFrom="paragraph">
            <wp:posOffset>49530</wp:posOffset>
          </wp:positionV>
          <wp:extent cx="2782570" cy="548005"/>
          <wp:effectExtent l="0" t="0" r="0" b="444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_de_inneres_sw_logo_sond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2570" cy="548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6EAB046"/>
    <w:lvl w:ilvl="0">
      <w:start w:val="1"/>
      <w:numFmt w:val="bullet"/>
      <w:pStyle w:val="ListeTabel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1607B5"/>
    <w:multiLevelType w:val="multilevel"/>
    <w:tmpl w:val="9E968C96"/>
    <w:lvl w:ilvl="0">
      <w:start w:val="1"/>
      <w:numFmt w:val="none"/>
      <w:pStyle w:val="Nein"/>
      <w:suff w:val="nothing"/>
      <w:lvlText w:val="Die Antwort ist: Nein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4316873"/>
    <w:multiLevelType w:val="singleLevel"/>
    <w:tmpl w:val="90CC7ED0"/>
    <w:lvl w:ilvl="0">
      <w:start w:val="1"/>
      <w:numFmt w:val="bullet"/>
      <w:pStyle w:val="Bullet3"/>
      <w:lvlText w:val=""/>
      <w:lvlJc w:val="left"/>
      <w:pPr>
        <w:tabs>
          <w:tab w:val="num" w:pos="1778"/>
        </w:tabs>
        <w:ind w:left="1701" w:hanging="283"/>
      </w:pPr>
      <w:rPr>
        <w:rFonts w:ascii="Wingdings" w:hAnsi="Wingdings" w:hint="default"/>
        <w:b w:val="0"/>
        <w:i w:val="0"/>
        <w:sz w:val="12"/>
        <w:u w:val="none"/>
      </w:rPr>
    </w:lvl>
  </w:abstractNum>
  <w:abstractNum w:abstractNumId="3">
    <w:nsid w:val="14FB2765"/>
    <w:multiLevelType w:val="singleLevel"/>
    <w:tmpl w:val="4C2211E0"/>
    <w:lvl w:ilvl="0">
      <w:start w:val="1"/>
      <w:numFmt w:val="bullet"/>
      <w:pStyle w:val="Bullet1"/>
      <w:lvlText w:val="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sz w:val="16"/>
      </w:rPr>
    </w:lvl>
  </w:abstractNum>
  <w:abstractNum w:abstractNumId="4">
    <w:nsid w:val="1AB37152"/>
    <w:multiLevelType w:val="multilevel"/>
    <w:tmpl w:val="9238D2DC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D7F27AB"/>
    <w:multiLevelType w:val="singleLevel"/>
    <w:tmpl w:val="0809000F"/>
    <w:name w:val="Heading 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45D539B"/>
    <w:multiLevelType w:val="hybridMultilevel"/>
    <w:tmpl w:val="1414A2C8"/>
    <w:lvl w:ilvl="0" w:tplc="77DEE2DC">
      <w:start w:val="1"/>
      <w:numFmt w:val="none"/>
      <w:pStyle w:val="Leer"/>
      <w:lvlText w:val="Hier fehlt etwas"/>
      <w:lvlJc w:val="left"/>
      <w:pPr>
        <w:tabs>
          <w:tab w:val="num" w:pos="3600"/>
        </w:tabs>
        <w:ind w:left="720" w:hanging="360"/>
      </w:pPr>
      <w:rPr>
        <w:rFonts w:hint="default"/>
        <w:b/>
        <w:i w:val="0"/>
        <w:color w:val="FF0000"/>
        <w:sz w:val="4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AF7DBB"/>
    <w:multiLevelType w:val="singleLevel"/>
    <w:tmpl w:val="2D5C9B52"/>
    <w:lvl w:ilvl="0">
      <w:start w:val="1"/>
      <w:numFmt w:val="lowerLetter"/>
      <w:pStyle w:val="Numa"/>
      <w:lvlText w:val="%1"/>
      <w:lvlJc w:val="left"/>
      <w:pPr>
        <w:tabs>
          <w:tab w:val="num" w:pos="1211"/>
        </w:tabs>
        <w:ind w:left="1134" w:hanging="283"/>
      </w:pPr>
      <w:rPr>
        <w:rFonts w:ascii="Arial" w:hAnsi="Arial" w:hint="default"/>
        <w:sz w:val="20"/>
      </w:rPr>
    </w:lvl>
  </w:abstractNum>
  <w:abstractNum w:abstractNumId="8">
    <w:nsid w:val="49562FD3"/>
    <w:multiLevelType w:val="hybridMultilevel"/>
    <w:tmpl w:val="58449F5E"/>
    <w:lvl w:ilvl="0" w:tplc="4F5E4F8E">
      <w:start w:val="8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0370E1"/>
    <w:multiLevelType w:val="hybridMultilevel"/>
    <w:tmpl w:val="F7EA7AEE"/>
    <w:lvl w:ilvl="0" w:tplc="F99457A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A63A84"/>
    <w:multiLevelType w:val="hybridMultilevel"/>
    <w:tmpl w:val="C1C8C416"/>
    <w:lvl w:ilvl="0" w:tplc="59581C48">
      <w:start w:val="1"/>
      <w:numFmt w:val="decimal"/>
      <w:pStyle w:val="Num11"/>
      <w:lvlText w:val="%1."/>
      <w:lvlJc w:val="left"/>
      <w:pPr>
        <w:tabs>
          <w:tab w:val="num" w:pos="1069"/>
        </w:tabs>
        <w:ind w:left="1069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644734C3"/>
    <w:multiLevelType w:val="multilevel"/>
    <w:tmpl w:val="6A1C4D10"/>
    <w:lvl w:ilvl="0">
      <w:start w:val="1"/>
      <w:numFmt w:val="none"/>
      <w:pStyle w:val="Tabelle"/>
      <w:lvlText w:val="Tabelle"/>
      <w:lvlJc w:val="left"/>
      <w:pPr>
        <w:tabs>
          <w:tab w:val="num" w:pos="1843"/>
        </w:tabs>
        <w:ind w:left="1069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</w:abstractNum>
  <w:abstractNum w:abstractNumId="12">
    <w:nsid w:val="65681692"/>
    <w:multiLevelType w:val="multilevel"/>
    <w:tmpl w:val="5C20D09E"/>
    <w:lvl w:ilvl="0">
      <w:start w:val="1"/>
      <w:numFmt w:val="none"/>
      <w:pStyle w:val="Abbildung"/>
      <w:lvlText w:val="Abbildung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684C7856"/>
    <w:multiLevelType w:val="multilevel"/>
    <w:tmpl w:val="73B8B2A4"/>
    <w:lvl w:ilvl="0">
      <w:start w:val="1"/>
      <w:numFmt w:val="bullet"/>
      <w:pStyle w:val="List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718E28AF"/>
    <w:multiLevelType w:val="singleLevel"/>
    <w:tmpl w:val="DC60D776"/>
    <w:lvl w:ilvl="0">
      <w:start w:val="1"/>
      <w:numFmt w:val="bullet"/>
      <w:pStyle w:val="Bullet2"/>
      <w:lvlText w:val="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14"/>
  </w:num>
  <w:num w:numId="7">
    <w:abstractNumId w:val="6"/>
  </w:num>
  <w:num w:numId="8">
    <w:abstractNumId w:val="1"/>
  </w:num>
  <w:num w:numId="9">
    <w:abstractNumId w:val="12"/>
  </w:num>
  <w:num w:numId="10">
    <w:abstractNumId w:val="11"/>
  </w:num>
  <w:num w:numId="11">
    <w:abstractNumId w:val="10"/>
  </w:num>
  <w:num w:numId="12">
    <w:abstractNumId w:val="7"/>
  </w:num>
  <w:num w:numId="13">
    <w:abstractNumId w:val="13"/>
  </w:num>
  <w:num w:numId="14">
    <w:abstractNumId w:val="8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attachedTemplate r:id="rId1"/>
  <w:linkStyles/>
  <w:revisionView w:inkAnnotations="0"/>
  <w:documentProtection w:edit="forms" w:enforcement="1" w:cryptProviderType="rsaFull" w:cryptAlgorithmClass="hash" w:cryptAlgorithmType="typeAny" w:cryptAlgorithmSid="4" w:cryptSpinCount="100000" w:hash="nHhaAEXhwBWmr76Jf42+ZT5etmE=" w:salt="FnfsUe5x9kJYX+ZWTFY6iQ=="/>
  <w:defaultTabStop w:val="851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 fill="f" fillcolor="white" stroke="f">
      <v:fill color="white" on="f"/>
      <v:stroke on="f"/>
      <o:colormru v:ext="edit" colors="#dbe6f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 w:val="00001B38"/>
    <w:rsid w:val="00003446"/>
    <w:rsid w:val="0001320F"/>
    <w:rsid w:val="000143EF"/>
    <w:rsid w:val="0002135D"/>
    <w:rsid w:val="0002223E"/>
    <w:rsid w:val="000320A9"/>
    <w:rsid w:val="000352A8"/>
    <w:rsid w:val="000364D0"/>
    <w:rsid w:val="00043E62"/>
    <w:rsid w:val="00056AB6"/>
    <w:rsid w:val="00062B04"/>
    <w:rsid w:val="00063F47"/>
    <w:rsid w:val="000901CA"/>
    <w:rsid w:val="00091482"/>
    <w:rsid w:val="00093587"/>
    <w:rsid w:val="000A5A1F"/>
    <w:rsid w:val="000B0DD4"/>
    <w:rsid w:val="000C2478"/>
    <w:rsid w:val="000D01C7"/>
    <w:rsid w:val="000E08D3"/>
    <w:rsid w:val="000E2063"/>
    <w:rsid w:val="000E308A"/>
    <w:rsid w:val="000E4F7F"/>
    <w:rsid w:val="000E5579"/>
    <w:rsid w:val="000E65AD"/>
    <w:rsid w:val="00110678"/>
    <w:rsid w:val="001327E2"/>
    <w:rsid w:val="00162671"/>
    <w:rsid w:val="001648B7"/>
    <w:rsid w:val="00165761"/>
    <w:rsid w:val="00171715"/>
    <w:rsid w:val="00174157"/>
    <w:rsid w:val="00175FCD"/>
    <w:rsid w:val="00181ED1"/>
    <w:rsid w:val="00185843"/>
    <w:rsid w:val="00187BD9"/>
    <w:rsid w:val="001900A7"/>
    <w:rsid w:val="001942BF"/>
    <w:rsid w:val="001A6F8D"/>
    <w:rsid w:val="001B1AF2"/>
    <w:rsid w:val="001B6DB3"/>
    <w:rsid w:val="001B7C76"/>
    <w:rsid w:val="001C2CF4"/>
    <w:rsid w:val="001D1ED1"/>
    <w:rsid w:val="001D7A65"/>
    <w:rsid w:val="001F6174"/>
    <w:rsid w:val="002056F5"/>
    <w:rsid w:val="00221035"/>
    <w:rsid w:val="00225432"/>
    <w:rsid w:val="00245334"/>
    <w:rsid w:val="00247EB0"/>
    <w:rsid w:val="002649DC"/>
    <w:rsid w:val="002741A3"/>
    <w:rsid w:val="00275053"/>
    <w:rsid w:val="002A269A"/>
    <w:rsid w:val="002C6D3F"/>
    <w:rsid w:val="002D5D12"/>
    <w:rsid w:val="002E5098"/>
    <w:rsid w:val="002F0271"/>
    <w:rsid w:val="002F0899"/>
    <w:rsid w:val="002F43F1"/>
    <w:rsid w:val="002F7D68"/>
    <w:rsid w:val="003034A0"/>
    <w:rsid w:val="00305CD4"/>
    <w:rsid w:val="00322A54"/>
    <w:rsid w:val="003249DA"/>
    <w:rsid w:val="00326418"/>
    <w:rsid w:val="00336B48"/>
    <w:rsid w:val="00340E63"/>
    <w:rsid w:val="00355EA7"/>
    <w:rsid w:val="0035726C"/>
    <w:rsid w:val="00365422"/>
    <w:rsid w:val="00367CB1"/>
    <w:rsid w:val="00373CB5"/>
    <w:rsid w:val="00376AF5"/>
    <w:rsid w:val="00382711"/>
    <w:rsid w:val="003862E3"/>
    <w:rsid w:val="003A495E"/>
    <w:rsid w:val="003B1207"/>
    <w:rsid w:val="003C0FC8"/>
    <w:rsid w:val="003C14D2"/>
    <w:rsid w:val="003C24F9"/>
    <w:rsid w:val="003C2D3C"/>
    <w:rsid w:val="003C32E0"/>
    <w:rsid w:val="003E0671"/>
    <w:rsid w:val="003E24F1"/>
    <w:rsid w:val="003F01CC"/>
    <w:rsid w:val="003F0672"/>
    <w:rsid w:val="003F1171"/>
    <w:rsid w:val="003F4E6A"/>
    <w:rsid w:val="00402183"/>
    <w:rsid w:val="004027F7"/>
    <w:rsid w:val="0041058A"/>
    <w:rsid w:val="00410E14"/>
    <w:rsid w:val="00410E86"/>
    <w:rsid w:val="00415C7A"/>
    <w:rsid w:val="004167A1"/>
    <w:rsid w:val="00433442"/>
    <w:rsid w:val="00465180"/>
    <w:rsid w:val="00471450"/>
    <w:rsid w:val="004847FF"/>
    <w:rsid w:val="00484ADC"/>
    <w:rsid w:val="00495EEE"/>
    <w:rsid w:val="004B1C61"/>
    <w:rsid w:val="004D06A1"/>
    <w:rsid w:val="004E26A8"/>
    <w:rsid w:val="004E54EE"/>
    <w:rsid w:val="00501D0A"/>
    <w:rsid w:val="00504ED5"/>
    <w:rsid w:val="0051470D"/>
    <w:rsid w:val="0054091E"/>
    <w:rsid w:val="00572650"/>
    <w:rsid w:val="0058249F"/>
    <w:rsid w:val="00584869"/>
    <w:rsid w:val="00587550"/>
    <w:rsid w:val="00591311"/>
    <w:rsid w:val="00591ECA"/>
    <w:rsid w:val="005A6402"/>
    <w:rsid w:val="005A7DF9"/>
    <w:rsid w:val="005C376D"/>
    <w:rsid w:val="005D32EF"/>
    <w:rsid w:val="005D67F2"/>
    <w:rsid w:val="005D6CAA"/>
    <w:rsid w:val="00607032"/>
    <w:rsid w:val="00611BE8"/>
    <w:rsid w:val="0061270C"/>
    <w:rsid w:val="00614A8A"/>
    <w:rsid w:val="00623F33"/>
    <w:rsid w:val="0063125E"/>
    <w:rsid w:val="00645360"/>
    <w:rsid w:val="006553B4"/>
    <w:rsid w:val="006575E1"/>
    <w:rsid w:val="00661199"/>
    <w:rsid w:val="00662BCB"/>
    <w:rsid w:val="00663186"/>
    <w:rsid w:val="00665FFB"/>
    <w:rsid w:val="00677FBF"/>
    <w:rsid w:val="006C18FD"/>
    <w:rsid w:val="006C447A"/>
    <w:rsid w:val="006C5718"/>
    <w:rsid w:val="006D3E7A"/>
    <w:rsid w:val="006D40F6"/>
    <w:rsid w:val="006E058E"/>
    <w:rsid w:val="006F2397"/>
    <w:rsid w:val="007229CD"/>
    <w:rsid w:val="00724D06"/>
    <w:rsid w:val="00725FD7"/>
    <w:rsid w:val="00727A98"/>
    <w:rsid w:val="007351E9"/>
    <w:rsid w:val="00743043"/>
    <w:rsid w:val="007475E7"/>
    <w:rsid w:val="00747A48"/>
    <w:rsid w:val="0075171C"/>
    <w:rsid w:val="0075314D"/>
    <w:rsid w:val="0078266A"/>
    <w:rsid w:val="007870D9"/>
    <w:rsid w:val="007B276E"/>
    <w:rsid w:val="007B5788"/>
    <w:rsid w:val="007B5ED4"/>
    <w:rsid w:val="007C5AF9"/>
    <w:rsid w:val="007E127F"/>
    <w:rsid w:val="007F573F"/>
    <w:rsid w:val="007F6DFA"/>
    <w:rsid w:val="007F7CA5"/>
    <w:rsid w:val="00804723"/>
    <w:rsid w:val="00804E6C"/>
    <w:rsid w:val="008242C7"/>
    <w:rsid w:val="00825FA6"/>
    <w:rsid w:val="008412B3"/>
    <w:rsid w:val="00852D19"/>
    <w:rsid w:val="008569FD"/>
    <w:rsid w:val="00857970"/>
    <w:rsid w:val="008626CF"/>
    <w:rsid w:val="00863626"/>
    <w:rsid w:val="00864FAD"/>
    <w:rsid w:val="00870F14"/>
    <w:rsid w:val="008918D1"/>
    <w:rsid w:val="00893605"/>
    <w:rsid w:val="008A4608"/>
    <w:rsid w:val="008B6E0E"/>
    <w:rsid w:val="008C018C"/>
    <w:rsid w:val="008C36DF"/>
    <w:rsid w:val="008D332D"/>
    <w:rsid w:val="008F0CD5"/>
    <w:rsid w:val="008F2279"/>
    <w:rsid w:val="008F379E"/>
    <w:rsid w:val="008F3B3D"/>
    <w:rsid w:val="008F5C84"/>
    <w:rsid w:val="008F65F8"/>
    <w:rsid w:val="0090256F"/>
    <w:rsid w:val="00912593"/>
    <w:rsid w:val="00913811"/>
    <w:rsid w:val="00923DE7"/>
    <w:rsid w:val="00924EE6"/>
    <w:rsid w:val="009310EB"/>
    <w:rsid w:val="00942284"/>
    <w:rsid w:val="009437F5"/>
    <w:rsid w:val="0095323D"/>
    <w:rsid w:val="00953CCC"/>
    <w:rsid w:val="0096573E"/>
    <w:rsid w:val="00971365"/>
    <w:rsid w:val="00991F98"/>
    <w:rsid w:val="00997E56"/>
    <w:rsid w:val="009B1C20"/>
    <w:rsid w:val="009B3969"/>
    <w:rsid w:val="009B3FA3"/>
    <w:rsid w:val="009B6A72"/>
    <w:rsid w:val="00A0532A"/>
    <w:rsid w:val="00A060FD"/>
    <w:rsid w:val="00A33006"/>
    <w:rsid w:val="00A3559D"/>
    <w:rsid w:val="00A43BD9"/>
    <w:rsid w:val="00A52790"/>
    <w:rsid w:val="00A542F7"/>
    <w:rsid w:val="00A71979"/>
    <w:rsid w:val="00A73B29"/>
    <w:rsid w:val="00A73F88"/>
    <w:rsid w:val="00A76E6F"/>
    <w:rsid w:val="00A861BC"/>
    <w:rsid w:val="00A86C32"/>
    <w:rsid w:val="00AA246C"/>
    <w:rsid w:val="00AA6BBE"/>
    <w:rsid w:val="00AB34D6"/>
    <w:rsid w:val="00AC2EDE"/>
    <w:rsid w:val="00AC3D8A"/>
    <w:rsid w:val="00AD268B"/>
    <w:rsid w:val="00AD3102"/>
    <w:rsid w:val="00AF480D"/>
    <w:rsid w:val="00B11955"/>
    <w:rsid w:val="00B21763"/>
    <w:rsid w:val="00B21BA8"/>
    <w:rsid w:val="00B26DC6"/>
    <w:rsid w:val="00B31276"/>
    <w:rsid w:val="00B34600"/>
    <w:rsid w:val="00B479E7"/>
    <w:rsid w:val="00B565E3"/>
    <w:rsid w:val="00B61D02"/>
    <w:rsid w:val="00B74403"/>
    <w:rsid w:val="00B9576F"/>
    <w:rsid w:val="00B96461"/>
    <w:rsid w:val="00BA28C5"/>
    <w:rsid w:val="00BA2CDD"/>
    <w:rsid w:val="00BA48F2"/>
    <w:rsid w:val="00BB56AE"/>
    <w:rsid w:val="00BB5FCB"/>
    <w:rsid w:val="00BC574F"/>
    <w:rsid w:val="00BD0401"/>
    <w:rsid w:val="00BD7960"/>
    <w:rsid w:val="00BE04DF"/>
    <w:rsid w:val="00BF0523"/>
    <w:rsid w:val="00BF1083"/>
    <w:rsid w:val="00C00BD7"/>
    <w:rsid w:val="00C074D6"/>
    <w:rsid w:val="00C15892"/>
    <w:rsid w:val="00C16AE1"/>
    <w:rsid w:val="00C20E88"/>
    <w:rsid w:val="00C3585F"/>
    <w:rsid w:val="00C36439"/>
    <w:rsid w:val="00C43882"/>
    <w:rsid w:val="00C56F76"/>
    <w:rsid w:val="00C66E9C"/>
    <w:rsid w:val="00C705D2"/>
    <w:rsid w:val="00CA0EFF"/>
    <w:rsid w:val="00CA182C"/>
    <w:rsid w:val="00CA7592"/>
    <w:rsid w:val="00CA7954"/>
    <w:rsid w:val="00CB3BF2"/>
    <w:rsid w:val="00CB76DE"/>
    <w:rsid w:val="00CC1D73"/>
    <w:rsid w:val="00CC3EE9"/>
    <w:rsid w:val="00CC4FA9"/>
    <w:rsid w:val="00CD3A9B"/>
    <w:rsid w:val="00CD4EE0"/>
    <w:rsid w:val="00CD5E1D"/>
    <w:rsid w:val="00CD6939"/>
    <w:rsid w:val="00CE556D"/>
    <w:rsid w:val="00D03327"/>
    <w:rsid w:val="00D041AA"/>
    <w:rsid w:val="00D06647"/>
    <w:rsid w:val="00D13698"/>
    <w:rsid w:val="00D17700"/>
    <w:rsid w:val="00D31A70"/>
    <w:rsid w:val="00D45BF5"/>
    <w:rsid w:val="00D46778"/>
    <w:rsid w:val="00D47B42"/>
    <w:rsid w:val="00D501EE"/>
    <w:rsid w:val="00D52844"/>
    <w:rsid w:val="00D56220"/>
    <w:rsid w:val="00D60D43"/>
    <w:rsid w:val="00D612AD"/>
    <w:rsid w:val="00D61BFF"/>
    <w:rsid w:val="00D650DF"/>
    <w:rsid w:val="00D75708"/>
    <w:rsid w:val="00D77210"/>
    <w:rsid w:val="00D84E76"/>
    <w:rsid w:val="00D869FC"/>
    <w:rsid w:val="00D87F97"/>
    <w:rsid w:val="00DB1C4A"/>
    <w:rsid w:val="00DB4936"/>
    <w:rsid w:val="00DD37AF"/>
    <w:rsid w:val="00E12996"/>
    <w:rsid w:val="00E16ACD"/>
    <w:rsid w:val="00E267A5"/>
    <w:rsid w:val="00E315ED"/>
    <w:rsid w:val="00E32083"/>
    <w:rsid w:val="00E421BB"/>
    <w:rsid w:val="00E44351"/>
    <w:rsid w:val="00E4523E"/>
    <w:rsid w:val="00E5398D"/>
    <w:rsid w:val="00E76744"/>
    <w:rsid w:val="00E84B0E"/>
    <w:rsid w:val="00E8665E"/>
    <w:rsid w:val="00E93208"/>
    <w:rsid w:val="00EA5C76"/>
    <w:rsid w:val="00EA6FA3"/>
    <w:rsid w:val="00EB374B"/>
    <w:rsid w:val="00EB6632"/>
    <w:rsid w:val="00EB734E"/>
    <w:rsid w:val="00ED13F3"/>
    <w:rsid w:val="00ED2A4D"/>
    <w:rsid w:val="00ED449A"/>
    <w:rsid w:val="00ED6CDE"/>
    <w:rsid w:val="00EF1320"/>
    <w:rsid w:val="00EF3D0E"/>
    <w:rsid w:val="00EF4932"/>
    <w:rsid w:val="00EF4A1E"/>
    <w:rsid w:val="00F053D3"/>
    <w:rsid w:val="00F05E50"/>
    <w:rsid w:val="00F105E9"/>
    <w:rsid w:val="00F12A1C"/>
    <w:rsid w:val="00F252AE"/>
    <w:rsid w:val="00F4386C"/>
    <w:rsid w:val="00F55605"/>
    <w:rsid w:val="00F65ABD"/>
    <w:rsid w:val="00F841C0"/>
    <w:rsid w:val="00F95AF5"/>
    <w:rsid w:val="00F97FB4"/>
    <w:rsid w:val="00FA129F"/>
    <w:rsid w:val="00FA4E2D"/>
    <w:rsid w:val="00FB17C9"/>
    <w:rsid w:val="00FC02D4"/>
    <w:rsid w:val="00FC07B7"/>
    <w:rsid w:val="00FC3812"/>
    <w:rsid w:val="00FD1BEE"/>
    <w:rsid w:val="00FD2868"/>
    <w:rsid w:val="00FD7B21"/>
    <w:rsid w:val="00FE1FBB"/>
    <w:rsid w:val="00FE4B42"/>
    <w:rsid w:val="00FF0C95"/>
    <w:rsid w:val="00FF3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="f" fillcolor="white" stroke="f">
      <v:fill color="white" on="f"/>
      <v:stroke on="f"/>
      <o:colormru v:ext="edit" colors="#dbe6f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semiHidden="0" w:uiPriority="0" w:unhideWhenUsed="0" w:qFormat="1"/>
    <w:lsdException w:name="table of figures" w:uiPriority="0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47FF"/>
    <w:pPr>
      <w:spacing w:before="100" w:beforeAutospacing="1" w:after="100" w:afterAutospacing="1"/>
    </w:pPr>
    <w:rPr>
      <w:rFonts w:ascii="Arial" w:hAnsi="Arial" w:cs="Arial"/>
      <w:lang w:eastAsia="de-DE"/>
    </w:rPr>
  </w:style>
  <w:style w:type="paragraph" w:styleId="berschrift1">
    <w:name w:val="heading 1"/>
    <w:next w:val="Textkrper"/>
    <w:qFormat/>
    <w:rsid w:val="004847FF"/>
    <w:pPr>
      <w:keepNext/>
      <w:pageBreakBefore/>
      <w:numPr>
        <w:numId w:val="2"/>
      </w:numPr>
      <w:spacing w:after="120"/>
      <w:outlineLvl w:val="0"/>
    </w:pPr>
    <w:rPr>
      <w:rFonts w:ascii="Arial" w:hAnsi="Arial" w:cs="Arial"/>
      <w:b/>
      <w:noProof/>
      <w:kern w:val="28"/>
      <w:sz w:val="28"/>
      <w:lang w:eastAsia="de-DE"/>
    </w:rPr>
  </w:style>
  <w:style w:type="paragraph" w:styleId="berschrift2">
    <w:name w:val="heading 2"/>
    <w:next w:val="Textkrper"/>
    <w:autoRedefine/>
    <w:qFormat/>
    <w:rsid w:val="004847FF"/>
    <w:pPr>
      <w:keepNext/>
      <w:numPr>
        <w:ilvl w:val="1"/>
        <w:numId w:val="2"/>
      </w:numPr>
      <w:tabs>
        <w:tab w:val="clear" w:pos="851"/>
      </w:tabs>
      <w:spacing w:after="120"/>
      <w:outlineLvl w:val="1"/>
    </w:pPr>
    <w:rPr>
      <w:rFonts w:ascii="Arial" w:hAnsi="Arial" w:cs="Arial"/>
      <w:b/>
      <w:bCs/>
      <w:noProof/>
      <w:sz w:val="24"/>
      <w:lang w:eastAsia="de-DE"/>
    </w:rPr>
  </w:style>
  <w:style w:type="paragraph" w:styleId="berschrift3">
    <w:name w:val="heading 3"/>
    <w:next w:val="Textkrper"/>
    <w:autoRedefine/>
    <w:qFormat/>
    <w:rsid w:val="004847FF"/>
    <w:pPr>
      <w:keepNext/>
      <w:numPr>
        <w:ilvl w:val="2"/>
        <w:numId w:val="2"/>
      </w:numPr>
      <w:spacing w:after="120"/>
      <w:outlineLvl w:val="2"/>
    </w:pPr>
    <w:rPr>
      <w:rFonts w:ascii="Arial" w:hAnsi="Arial" w:cs="Arial"/>
      <w:noProof/>
      <w:sz w:val="24"/>
      <w:lang w:eastAsia="de-DE"/>
    </w:rPr>
  </w:style>
  <w:style w:type="paragraph" w:styleId="berschrift4">
    <w:name w:val="heading 4"/>
    <w:basedOn w:val="Standard"/>
    <w:next w:val="Textkrper"/>
    <w:qFormat/>
    <w:rsid w:val="004847FF"/>
    <w:pPr>
      <w:keepNext/>
      <w:numPr>
        <w:ilvl w:val="3"/>
        <w:numId w:val="2"/>
      </w:numPr>
      <w:tabs>
        <w:tab w:val="clear" w:pos="864"/>
        <w:tab w:val="num" w:pos="851"/>
      </w:tabs>
      <w:spacing w:after="120"/>
      <w:ind w:left="851" w:hanging="851"/>
      <w:outlineLvl w:val="3"/>
    </w:pPr>
    <w:rPr>
      <w:sz w:val="24"/>
    </w:rPr>
  </w:style>
  <w:style w:type="paragraph" w:styleId="berschrift5">
    <w:name w:val="heading 5"/>
    <w:basedOn w:val="Standard"/>
    <w:next w:val="Textkrper"/>
    <w:qFormat/>
    <w:rsid w:val="004847FF"/>
    <w:pPr>
      <w:numPr>
        <w:ilvl w:val="4"/>
        <w:numId w:val="2"/>
      </w:numPr>
      <w:tabs>
        <w:tab w:val="clear" w:pos="1008"/>
        <w:tab w:val="num" w:pos="1560"/>
      </w:tabs>
      <w:spacing w:before="240" w:after="60"/>
      <w:ind w:left="1560" w:hanging="1276"/>
      <w:outlineLvl w:val="4"/>
    </w:pPr>
    <w:rPr>
      <w:sz w:val="24"/>
    </w:rPr>
  </w:style>
  <w:style w:type="paragraph" w:styleId="berschrift6">
    <w:name w:val="heading 6"/>
    <w:basedOn w:val="Standard"/>
    <w:next w:val="Textkrper"/>
    <w:qFormat/>
    <w:rsid w:val="004847FF"/>
    <w:pPr>
      <w:numPr>
        <w:ilvl w:val="5"/>
        <w:numId w:val="2"/>
      </w:numPr>
      <w:tabs>
        <w:tab w:val="clear" w:pos="1152"/>
        <w:tab w:val="num" w:pos="1843"/>
      </w:tabs>
      <w:spacing w:before="240" w:after="60"/>
      <w:ind w:left="1843" w:hanging="1559"/>
      <w:outlineLvl w:val="5"/>
    </w:pPr>
    <w:rPr>
      <w:i/>
      <w:sz w:val="24"/>
    </w:rPr>
  </w:style>
  <w:style w:type="paragraph" w:styleId="berschrift7">
    <w:name w:val="heading 7"/>
    <w:basedOn w:val="Standard"/>
    <w:next w:val="Standard"/>
    <w:qFormat/>
    <w:rsid w:val="004847FF"/>
    <w:pPr>
      <w:numPr>
        <w:ilvl w:val="6"/>
        <w:numId w:val="2"/>
      </w:numPr>
      <w:tabs>
        <w:tab w:val="clear" w:pos="1296"/>
        <w:tab w:val="num" w:pos="2127"/>
      </w:tabs>
      <w:spacing w:before="240" w:after="60"/>
      <w:ind w:left="2127" w:hanging="1276"/>
      <w:outlineLvl w:val="6"/>
    </w:pPr>
  </w:style>
  <w:style w:type="paragraph" w:styleId="berschrift8">
    <w:name w:val="heading 8"/>
    <w:basedOn w:val="Standard"/>
    <w:next w:val="Standard"/>
    <w:qFormat/>
    <w:rsid w:val="004847FF"/>
    <w:pPr>
      <w:numPr>
        <w:ilvl w:val="7"/>
        <w:numId w:val="2"/>
      </w:numPr>
      <w:tabs>
        <w:tab w:val="clear" w:pos="1440"/>
        <w:tab w:val="num" w:pos="2410"/>
      </w:tabs>
      <w:spacing w:before="240" w:after="60"/>
      <w:ind w:left="2410" w:hanging="1417"/>
      <w:outlineLvl w:val="7"/>
    </w:pPr>
    <w:rPr>
      <w:i/>
    </w:rPr>
  </w:style>
  <w:style w:type="paragraph" w:styleId="berschrift9">
    <w:name w:val="heading 9"/>
    <w:basedOn w:val="Standard"/>
    <w:next w:val="Standard"/>
    <w:autoRedefine/>
    <w:qFormat/>
    <w:rsid w:val="004847FF"/>
    <w:pPr>
      <w:numPr>
        <w:ilvl w:val="8"/>
        <w:numId w:val="2"/>
      </w:numPr>
      <w:tabs>
        <w:tab w:val="clear" w:pos="1584"/>
        <w:tab w:val="num" w:pos="2694"/>
      </w:tabs>
      <w:spacing w:before="240" w:after="60"/>
      <w:ind w:left="2694" w:hanging="1560"/>
      <w:outlineLvl w:val="8"/>
    </w:pPr>
    <w:rPr>
      <w:bCs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Head">
    <w:name w:val="Tab Head"/>
    <w:basedOn w:val="Standard"/>
    <w:rsid w:val="004847FF"/>
    <w:pPr>
      <w:spacing w:before="60" w:beforeAutospacing="0" w:after="60" w:afterAutospacing="0" w:line="200" w:lineRule="exact"/>
      <w:ind w:left="28" w:right="28"/>
    </w:pPr>
    <w:rPr>
      <w:b/>
      <w:noProof/>
      <w:sz w:val="16"/>
    </w:rPr>
  </w:style>
  <w:style w:type="character" w:styleId="Seitenzahl">
    <w:name w:val="page number"/>
    <w:aliases w:val="__Seitenzahl"/>
    <w:semiHidden/>
    <w:rsid w:val="004847FF"/>
    <w:rPr>
      <w:rFonts w:ascii="Arial" w:hAnsi="Arial"/>
      <w:sz w:val="16"/>
    </w:rPr>
  </w:style>
  <w:style w:type="paragraph" w:styleId="Beschriftung">
    <w:name w:val="caption"/>
    <w:basedOn w:val="Standard"/>
    <w:next w:val="Textkrper"/>
    <w:qFormat/>
    <w:rsid w:val="004847FF"/>
    <w:pPr>
      <w:spacing w:before="120" w:beforeAutospacing="0" w:after="240" w:afterAutospacing="0" w:line="200" w:lineRule="exact"/>
      <w:ind w:left="1702" w:hanging="851"/>
    </w:pPr>
    <w:rPr>
      <w:i/>
      <w:noProof/>
      <w:sz w:val="16"/>
    </w:rPr>
  </w:style>
  <w:style w:type="paragraph" w:customStyle="1" w:styleId="Bullet1">
    <w:name w:val="Bullet 1"/>
    <w:basedOn w:val="Standard"/>
    <w:rsid w:val="004847FF"/>
    <w:pPr>
      <w:numPr>
        <w:numId w:val="3"/>
      </w:numPr>
      <w:tabs>
        <w:tab w:val="left" w:pos="1134"/>
      </w:tabs>
      <w:spacing w:before="0" w:beforeAutospacing="0" w:after="80" w:afterAutospacing="0" w:line="240" w:lineRule="exact"/>
    </w:pPr>
    <w:rPr>
      <w:noProof/>
    </w:rPr>
  </w:style>
  <w:style w:type="paragraph" w:customStyle="1" w:styleId="Bullet2">
    <w:name w:val="Bullet 2"/>
    <w:basedOn w:val="Standard"/>
    <w:rsid w:val="004847FF"/>
    <w:pPr>
      <w:numPr>
        <w:numId w:val="6"/>
      </w:numPr>
      <w:spacing w:before="0" w:beforeAutospacing="0" w:after="80" w:afterAutospacing="0" w:line="240" w:lineRule="exact"/>
    </w:pPr>
    <w:rPr>
      <w:noProof/>
    </w:rPr>
  </w:style>
  <w:style w:type="paragraph" w:customStyle="1" w:styleId="Bullet3">
    <w:name w:val="Bullet 3"/>
    <w:basedOn w:val="Standard"/>
    <w:rsid w:val="004847FF"/>
    <w:pPr>
      <w:numPr>
        <w:numId w:val="4"/>
      </w:numPr>
      <w:tabs>
        <w:tab w:val="clear" w:pos="1778"/>
        <w:tab w:val="num" w:pos="1701"/>
      </w:tabs>
      <w:spacing w:before="0" w:beforeAutospacing="0" w:after="80" w:afterAutospacing="0" w:line="240" w:lineRule="exact"/>
    </w:pPr>
    <w:rPr>
      <w:noProof/>
    </w:rPr>
  </w:style>
  <w:style w:type="paragraph" w:customStyle="1" w:styleId="Tabnorm">
    <w:name w:val="Tab norm"/>
    <w:basedOn w:val="Standard"/>
    <w:rsid w:val="004847FF"/>
    <w:pPr>
      <w:spacing w:before="60" w:beforeAutospacing="0" w:after="60" w:afterAutospacing="0" w:line="200" w:lineRule="exact"/>
      <w:ind w:left="28" w:right="28"/>
    </w:pPr>
    <w:rPr>
      <w:noProof/>
      <w:sz w:val="16"/>
    </w:rPr>
  </w:style>
  <w:style w:type="paragraph" w:customStyle="1" w:styleId="Grafik">
    <w:name w:val="Grafik"/>
    <w:basedOn w:val="Standard"/>
    <w:next w:val="Standard"/>
    <w:rsid w:val="004847FF"/>
    <w:pPr>
      <w:ind w:left="851"/>
      <w:jc w:val="center"/>
    </w:pPr>
  </w:style>
  <w:style w:type="paragraph" w:customStyle="1" w:styleId="Num1">
    <w:name w:val="Num 1"/>
    <w:basedOn w:val="Standard"/>
    <w:rsid w:val="004847FF"/>
    <w:pPr>
      <w:tabs>
        <w:tab w:val="num" w:pos="851"/>
        <w:tab w:val="left" w:pos="1208"/>
      </w:tabs>
      <w:spacing w:before="0" w:beforeAutospacing="0" w:after="80" w:afterAutospacing="0" w:line="240" w:lineRule="exact"/>
      <w:ind w:left="1208" w:hanging="357"/>
    </w:pPr>
    <w:rPr>
      <w:noProof/>
    </w:rPr>
  </w:style>
  <w:style w:type="paragraph" w:customStyle="1" w:styleId="Numa">
    <w:name w:val="Num a"/>
    <w:basedOn w:val="Standard"/>
    <w:rsid w:val="004847FF"/>
    <w:pPr>
      <w:numPr>
        <w:numId w:val="5"/>
      </w:numPr>
      <w:tabs>
        <w:tab w:val="left" w:pos="1134"/>
      </w:tabs>
      <w:spacing w:before="0" w:beforeAutospacing="0" w:after="80" w:afterAutospacing="0" w:line="240" w:lineRule="exact"/>
    </w:pPr>
    <w:rPr>
      <w:noProof/>
    </w:rPr>
  </w:style>
  <w:style w:type="character" w:customStyle="1" w:styleId="symbol">
    <w:name w:val="symbol"/>
    <w:rsid w:val="004847FF"/>
    <w:rPr>
      <w:rFonts w:ascii="Symbol" w:hAnsi="Symbol"/>
      <w:noProof w:val="0"/>
      <w:lang w:val="de-DE"/>
    </w:rPr>
  </w:style>
  <w:style w:type="paragraph" w:customStyle="1" w:styleId="Leer">
    <w:name w:val="Leer"/>
    <w:basedOn w:val="Standard"/>
    <w:next w:val="Standard"/>
    <w:rsid w:val="004847FF"/>
    <w:pPr>
      <w:numPr>
        <w:numId w:val="7"/>
      </w:numPr>
      <w:spacing w:before="120" w:beforeAutospacing="0" w:after="120" w:afterAutospacing="0"/>
    </w:pPr>
    <w:rPr>
      <w:b/>
      <w:color w:val="FF0000"/>
      <w:sz w:val="28"/>
      <w:lang w:val="en-GB"/>
    </w:rPr>
  </w:style>
  <w:style w:type="character" w:styleId="Funotenzeichen">
    <w:name w:val="footnote reference"/>
    <w:semiHidden/>
    <w:rsid w:val="004847FF"/>
    <w:rPr>
      <w:rFonts w:ascii="Arial" w:hAnsi="Arial"/>
      <w:vertAlign w:val="superscript"/>
    </w:rPr>
  </w:style>
  <w:style w:type="paragraph" w:styleId="Fuzeile">
    <w:name w:val="footer"/>
    <w:aliases w:val="__Fußzeile"/>
    <w:basedOn w:val="Standard"/>
    <w:semiHidden/>
    <w:rsid w:val="004847FF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4847FF"/>
    <w:rPr>
      <w:color w:val="0000FF"/>
      <w:u w:val="single"/>
    </w:rPr>
  </w:style>
  <w:style w:type="character" w:styleId="BesuchterHyperlink">
    <w:name w:val="FollowedHyperlink"/>
    <w:semiHidden/>
    <w:rsid w:val="004847FF"/>
    <w:rPr>
      <w:color w:val="800080"/>
      <w:u w:val="single"/>
    </w:rPr>
  </w:style>
  <w:style w:type="paragraph" w:styleId="Kopfzeile">
    <w:name w:val="header"/>
    <w:aliases w:val="__Kopfzeile"/>
    <w:basedOn w:val="Standard"/>
    <w:semiHidden/>
    <w:rsid w:val="004847FF"/>
    <w:pPr>
      <w:tabs>
        <w:tab w:val="center" w:pos="4536"/>
        <w:tab w:val="right" w:pos="9072"/>
      </w:tabs>
      <w:spacing w:before="0" w:beforeAutospacing="0" w:after="0" w:afterAutospacing="0"/>
    </w:pPr>
  </w:style>
  <w:style w:type="paragraph" w:customStyle="1" w:styleId="Nein">
    <w:name w:val="Nein"/>
    <w:basedOn w:val="Standard"/>
    <w:next w:val="Standard"/>
    <w:rsid w:val="004847FF"/>
    <w:pPr>
      <w:numPr>
        <w:numId w:val="8"/>
      </w:numPr>
      <w:spacing w:before="0" w:beforeAutospacing="0" w:after="80" w:afterAutospacing="0" w:line="240" w:lineRule="exact"/>
    </w:pPr>
    <w:rPr>
      <w:noProof/>
    </w:rPr>
  </w:style>
  <w:style w:type="paragraph" w:customStyle="1" w:styleId="Abbildung">
    <w:name w:val="Abbildung"/>
    <w:basedOn w:val="Standard"/>
    <w:next w:val="Standard"/>
    <w:rsid w:val="004847FF"/>
    <w:pPr>
      <w:numPr>
        <w:numId w:val="9"/>
      </w:numPr>
      <w:spacing w:before="0" w:beforeAutospacing="0" w:after="80" w:afterAutospacing="0" w:line="240" w:lineRule="exact"/>
    </w:pPr>
    <w:rPr>
      <w:noProof/>
    </w:rPr>
  </w:style>
  <w:style w:type="paragraph" w:customStyle="1" w:styleId="Tabelle">
    <w:name w:val="Tabelle"/>
    <w:basedOn w:val="Standard"/>
    <w:next w:val="Standard"/>
    <w:rsid w:val="004847FF"/>
    <w:pPr>
      <w:numPr>
        <w:numId w:val="10"/>
      </w:numPr>
      <w:tabs>
        <w:tab w:val="clear" w:pos="1843"/>
        <w:tab w:val="left" w:pos="1134"/>
      </w:tabs>
      <w:spacing w:before="0" w:beforeAutospacing="0" w:after="80" w:afterAutospacing="0" w:line="240" w:lineRule="exact"/>
      <w:ind w:left="1134" w:hanging="1134"/>
    </w:pPr>
    <w:rPr>
      <w:noProof/>
    </w:rPr>
  </w:style>
  <w:style w:type="paragraph" w:styleId="Verzeichnis5">
    <w:name w:val="toc 5"/>
    <w:basedOn w:val="Standard"/>
    <w:next w:val="Standard"/>
    <w:autoRedefine/>
    <w:semiHidden/>
    <w:rsid w:val="004847FF"/>
    <w:pPr>
      <w:ind w:left="800"/>
    </w:pPr>
  </w:style>
  <w:style w:type="character" w:customStyle="1" w:styleId="tief">
    <w:name w:val="tief"/>
    <w:rsid w:val="004847FF"/>
    <w:rPr>
      <w:noProof w:val="0"/>
      <w:vertAlign w:val="subscript"/>
      <w:lang w:val="fr-FR"/>
    </w:rPr>
  </w:style>
  <w:style w:type="character" w:styleId="Zeilennummer">
    <w:name w:val="line number"/>
    <w:basedOn w:val="Absatz-Standardschriftart"/>
    <w:semiHidden/>
    <w:rsid w:val="004847FF"/>
  </w:style>
  <w:style w:type="paragraph" w:customStyle="1" w:styleId="Num11">
    <w:name w:val="Num 1_1"/>
    <w:basedOn w:val="Num1"/>
    <w:next w:val="Num1"/>
    <w:rsid w:val="004847FF"/>
    <w:pPr>
      <w:numPr>
        <w:numId w:val="11"/>
      </w:numPr>
    </w:pPr>
    <w:rPr>
      <w:lang w:val="en-GB"/>
    </w:rPr>
  </w:style>
  <w:style w:type="paragraph" w:customStyle="1" w:styleId="Numaa">
    <w:name w:val="Num a_a"/>
    <w:basedOn w:val="Numa"/>
    <w:next w:val="Numa"/>
    <w:rsid w:val="004847FF"/>
    <w:pPr>
      <w:numPr>
        <w:numId w:val="0"/>
      </w:numPr>
      <w:tabs>
        <w:tab w:val="num" w:pos="1211"/>
      </w:tabs>
      <w:ind w:left="1134" w:hanging="283"/>
    </w:pPr>
  </w:style>
  <w:style w:type="paragraph" w:styleId="Verzeichnis1">
    <w:name w:val="toc 1"/>
    <w:basedOn w:val="Standard"/>
    <w:next w:val="Standard"/>
    <w:autoRedefine/>
    <w:semiHidden/>
    <w:rsid w:val="004847FF"/>
    <w:pPr>
      <w:tabs>
        <w:tab w:val="left" w:pos="400"/>
        <w:tab w:val="left" w:pos="480"/>
        <w:tab w:val="right" w:leader="dot" w:pos="9061"/>
      </w:tabs>
    </w:pPr>
    <w:rPr>
      <w:noProof/>
      <w:szCs w:val="24"/>
    </w:rPr>
  </w:style>
  <w:style w:type="paragraph" w:styleId="Verzeichnis2">
    <w:name w:val="toc 2"/>
    <w:basedOn w:val="Standard"/>
    <w:next w:val="Standard"/>
    <w:autoRedefine/>
    <w:semiHidden/>
    <w:rsid w:val="004847FF"/>
    <w:pPr>
      <w:ind w:left="200"/>
    </w:pPr>
  </w:style>
  <w:style w:type="paragraph" w:styleId="Verzeichnis3">
    <w:name w:val="toc 3"/>
    <w:basedOn w:val="Standard"/>
    <w:next w:val="Standard"/>
    <w:autoRedefine/>
    <w:semiHidden/>
    <w:rsid w:val="004847FF"/>
    <w:pPr>
      <w:ind w:left="400"/>
    </w:pPr>
  </w:style>
  <w:style w:type="paragraph" w:styleId="Verzeichnis6">
    <w:name w:val="toc 6"/>
    <w:basedOn w:val="Standard"/>
    <w:next w:val="Standard"/>
    <w:autoRedefine/>
    <w:semiHidden/>
    <w:rsid w:val="004847FF"/>
    <w:pPr>
      <w:ind w:left="1000"/>
    </w:pPr>
  </w:style>
  <w:style w:type="paragraph" w:styleId="Verzeichnis4">
    <w:name w:val="toc 4"/>
    <w:basedOn w:val="Standard"/>
    <w:next w:val="Standard"/>
    <w:autoRedefine/>
    <w:semiHidden/>
    <w:rsid w:val="004847FF"/>
    <w:pPr>
      <w:ind w:left="600"/>
    </w:pPr>
  </w:style>
  <w:style w:type="paragraph" w:styleId="Abbildungsverzeichnis">
    <w:name w:val="table of figures"/>
    <w:basedOn w:val="Standard"/>
    <w:next w:val="Standard"/>
    <w:semiHidden/>
    <w:rsid w:val="004847FF"/>
    <w:pPr>
      <w:ind w:left="400" w:hanging="400"/>
    </w:pPr>
  </w:style>
  <w:style w:type="paragraph" w:styleId="Verzeichnis7">
    <w:name w:val="toc 7"/>
    <w:basedOn w:val="Standard"/>
    <w:next w:val="Standard"/>
    <w:autoRedefine/>
    <w:semiHidden/>
    <w:rsid w:val="004847FF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4847FF"/>
    <w:pPr>
      <w:ind w:left="1400"/>
    </w:pPr>
  </w:style>
  <w:style w:type="paragraph" w:styleId="Verzeichnis9">
    <w:name w:val="toc 9"/>
    <w:basedOn w:val="Standard"/>
    <w:next w:val="Standard"/>
    <w:autoRedefine/>
    <w:semiHidden/>
    <w:rsid w:val="004847FF"/>
    <w:pPr>
      <w:ind w:left="1600"/>
    </w:pPr>
  </w:style>
  <w:style w:type="paragraph" w:styleId="Dokumentstruktur">
    <w:name w:val="Document Map"/>
    <w:basedOn w:val="Standard"/>
    <w:semiHidden/>
    <w:rsid w:val="004847FF"/>
    <w:pPr>
      <w:shd w:val="clear" w:color="auto" w:fill="000080"/>
    </w:pPr>
    <w:rPr>
      <w:rFonts w:ascii="Tahoma" w:hAnsi="Tahoma" w:cs="Tahoma"/>
    </w:rPr>
  </w:style>
  <w:style w:type="paragraph" w:customStyle="1" w:styleId="Dokumentinfos">
    <w:name w:val="Dokumentinfos"/>
    <w:basedOn w:val="Standard"/>
    <w:rsid w:val="004847FF"/>
    <w:pPr>
      <w:spacing w:before="0" w:beforeAutospacing="0" w:after="0" w:afterAutospacing="0"/>
    </w:pPr>
    <w:rPr>
      <w:noProof/>
      <w:lang w:val="en-GB"/>
    </w:rPr>
  </w:style>
  <w:style w:type="paragraph" w:customStyle="1" w:styleId="Inhalt">
    <w:name w:val="Inhalt"/>
    <w:basedOn w:val="Standard"/>
    <w:next w:val="Standard"/>
    <w:rsid w:val="004847FF"/>
    <w:pPr>
      <w:spacing w:before="240" w:beforeAutospacing="0" w:after="240" w:afterAutospacing="0"/>
      <w:jc w:val="both"/>
    </w:pPr>
    <w:rPr>
      <w:b/>
      <w:bCs/>
      <w:sz w:val="32"/>
      <w:szCs w:val="32"/>
    </w:rPr>
  </w:style>
  <w:style w:type="paragraph" w:styleId="Textkrper">
    <w:name w:val="Body Text"/>
    <w:basedOn w:val="Standard"/>
    <w:semiHidden/>
    <w:rsid w:val="004847FF"/>
    <w:pPr>
      <w:spacing w:before="120" w:beforeAutospacing="0" w:after="120" w:afterAutospacing="0" w:line="300" w:lineRule="atLeast"/>
      <w:ind w:left="851"/>
      <w:jc w:val="both"/>
    </w:pPr>
    <w:rPr>
      <w:rFonts w:cs="Times New Roman"/>
      <w:color w:val="000000"/>
      <w:sz w:val="22"/>
    </w:rPr>
  </w:style>
  <w:style w:type="paragraph" w:customStyle="1" w:styleId="Liste1">
    <w:name w:val="Liste 1"/>
    <w:rsid w:val="004847FF"/>
    <w:pPr>
      <w:numPr>
        <w:numId w:val="13"/>
      </w:numPr>
      <w:tabs>
        <w:tab w:val="clear" w:pos="360"/>
        <w:tab w:val="num" w:pos="1134"/>
      </w:tabs>
      <w:spacing w:before="120"/>
      <w:ind w:left="1134" w:hanging="284"/>
    </w:pPr>
    <w:rPr>
      <w:rFonts w:ascii="Arial" w:hAnsi="Arial"/>
      <w:noProof/>
      <w:sz w:val="22"/>
      <w:lang w:eastAsia="de-DE"/>
    </w:rPr>
  </w:style>
  <w:style w:type="paragraph" w:customStyle="1" w:styleId="ListeTabelle">
    <w:name w:val="Liste Tabelle"/>
    <w:basedOn w:val="Standard"/>
    <w:rsid w:val="004847FF"/>
    <w:pPr>
      <w:numPr>
        <w:numId w:val="1"/>
      </w:numPr>
      <w:spacing w:before="0" w:beforeAutospacing="0" w:after="0" w:afterAutospacing="0"/>
    </w:pPr>
    <w:rPr>
      <w:rFonts w:cs="Times New Roman"/>
    </w:rPr>
  </w:style>
  <w:style w:type="character" w:customStyle="1" w:styleId="Absender">
    <w:name w:val="Absender"/>
    <w:rsid w:val="00305CD4"/>
    <w:rPr>
      <w:rFonts w:ascii="Arial" w:hAnsi="Arial"/>
      <w:sz w:val="16"/>
      <w:szCs w:val="16"/>
    </w:rPr>
  </w:style>
  <w:style w:type="paragraph" w:customStyle="1" w:styleId="Fhnchentext">
    <w:name w:val="Fähnchentext"/>
    <w:basedOn w:val="Standard"/>
    <w:rsid w:val="00305CD4"/>
    <w:pPr>
      <w:spacing w:before="0" w:beforeAutospacing="0" w:after="0" w:afterAutospacing="0" w:line="190" w:lineRule="exact"/>
      <w:jc w:val="right"/>
    </w:pPr>
    <w:rPr>
      <w:sz w:val="19"/>
      <w:szCs w:val="19"/>
    </w:rPr>
  </w:style>
  <w:style w:type="paragraph" w:styleId="Listenabsatz">
    <w:name w:val="List Paragraph"/>
    <w:basedOn w:val="Standard"/>
    <w:uiPriority w:val="34"/>
    <w:qFormat/>
    <w:rsid w:val="00C20E8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6CA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6CAA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76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hyperlink" Target="http://www.digitalfunk-sh.de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control" Target="activeX/activeX27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77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5.png"/><Relationship Id="rId1" Type="http://schemas.openxmlformats.org/officeDocument/2006/relationships/image" Target="media/image3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7.png"/><Relationship Id="rId1" Type="http://schemas.openxmlformats.org/officeDocument/2006/relationships/image" Target="media/image3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k\Desktop\190306-IV3315_Formular_Rufgruppenanforderung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AFE47-C2C2-4D06-A9E6-732625E4A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190306-IV3315_Formular_Rufgruppenanforderung.dotx</Template>
  <TotalTime>0</TotalTime>
  <Pages>2</Pages>
  <Words>528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Rufgruppenanforderung</vt:lpstr>
    </vt:vector>
  </TitlesOfParts>
  <Company>EADS Secure Networks GmbH</Company>
  <LinksUpToDate>false</LinksUpToDate>
  <CharactersWithSpaces>3848</CharactersWithSpaces>
  <SharedDoc>false</SharedDoc>
  <HyperlinkBase/>
  <HLinks>
    <vt:vector size="6" baseType="variant">
      <vt:variant>
        <vt:i4>2359391</vt:i4>
      </vt:variant>
      <vt:variant>
        <vt:i4>126</vt:i4>
      </vt:variant>
      <vt:variant>
        <vt:i4>0</vt:i4>
      </vt:variant>
      <vt:variant>
        <vt:i4>5</vt:i4>
      </vt:variant>
      <vt:variant>
        <vt:lpwstr>mailto:AS.kiel.lpa24@polizei.landsh.de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Rufgruppenanforderung</dc:title>
  <dc:creator>Dirk Oesau</dc:creator>
  <cp:lastModifiedBy>Dirk Oesau</cp:lastModifiedBy>
  <cp:revision>1</cp:revision>
  <cp:lastPrinted>2019-03-05T22:56:00Z</cp:lastPrinted>
  <dcterms:created xsi:type="dcterms:W3CDTF">2019-05-19T23:08:00Z</dcterms:created>
  <dcterms:modified xsi:type="dcterms:W3CDTF">2019-05-19T23:09:00Z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fzeichnungsdatum">
    <vt:lpwstr>09.08.2010</vt:lpwstr>
  </property>
  <property fmtid="{D5CDD505-2E9C-101B-9397-08002B2CF9AE}" pid="3" name="Verteiler">
    <vt:lpwstr>extern</vt:lpwstr>
  </property>
  <property fmtid="{D5CDD505-2E9C-101B-9397-08002B2CF9AE}" pid="4" name="Dokumentnummer">
    <vt:lpwstr>20100809-Formular-matthiaf-01</vt:lpwstr>
  </property>
  <property fmtid="{D5CDD505-2E9C-101B-9397-08002B2CF9AE}" pid="5" name="Sperrvermerk">
    <vt:lpwstr>VS-NUR FÜR DEN DIENSTGEBRAUCH</vt:lpwstr>
  </property>
  <property fmtid="{D5CDD505-2E9C-101B-9397-08002B2CF9AE}" pid="6" name="Verfasser">
    <vt:lpwstr>Volker Nitzschke</vt:lpwstr>
  </property>
  <property fmtid="{D5CDD505-2E9C-101B-9397-08002B2CF9AE}" pid="7" name="Version">
    <vt:lpwstr>6.0</vt:lpwstr>
  </property>
</Properties>
</file>