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2268"/>
        <w:gridCol w:w="1811"/>
        <w:gridCol w:w="1307"/>
        <w:gridCol w:w="284"/>
        <w:gridCol w:w="656"/>
        <w:gridCol w:w="336"/>
        <w:gridCol w:w="549"/>
        <w:gridCol w:w="115"/>
        <w:gridCol w:w="2700"/>
      </w:tblGrid>
      <w:tr w:rsidR="001B6DB3" w:rsidTr="00DE737B">
        <w:trPr>
          <w:trHeight w:val="434"/>
        </w:trPr>
        <w:tc>
          <w:tcPr>
            <w:tcW w:w="2268" w:type="dxa"/>
          </w:tcPr>
          <w:p w:rsidR="008D332D" w:rsidRDefault="001B6DB3" w:rsidP="008D332D">
            <w:pPr>
              <w:spacing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Meldekategorie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  <w:r w:rsidR="008D332D">
              <w:rPr>
                <w:b/>
                <w:bCs/>
              </w:rPr>
              <w:t xml:space="preserve">         (bitte auswählen)</w:t>
            </w:r>
          </w:p>
        </w:tc>
        <w:tc>
          <w:tcPr>
            <w:tcW w:w="7758" w:type="dxa"/>
            <w:gridSpan w:val="8"/>
          </w:tcPr>
          <w:p w:rsidR="001B6DB3" w:rsidRPr="001B6DB3" w:rsidRDefault="00B17012" w:rsidP="002F43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Meldekategorie"/>
                  <w:enabled/>
                  <w:calcOnExit/>
                  <w:ddList>
                    <w:listEntry w:val="Störungsmeldung-Funkgerät"/>
                    <w:listEntry w:val="Störungsmeldung-Zubehör"/>
                    <w:listEntry w:val="Störungsmeldung-Leitstelle"/>
                    <w:listEntry w:val="Störungsmeldung-Netz"/>
                    <w:listEntry w:val="Funkversorgungsmeldung"/>
                  </w:ddList>
                </w:ffData>
              </w:fldChar>
            </w:r>
            <w:bookmarkStart w:id="0" w:name="Meldekategorie"/>
            <w:r w:rsidR="006E2E74">
              <w:rPr>
                <w:b/>
                <w:sz w:val="28"/>
                <w:szCs w:val="28"/>
              </w:rPr>
              <w:instrText xml:space="preserve"> FORMDROPDOWN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</w:tr>
      <w:tr w:rsidR="008412B3" w:rsidTr="00DE737B">
        <w:trPr>
          <w:trHeight w:val="397"/>
        </w:trPr>
        <w:tc>
          <w:tcPr>
            <w:tcW w:w="2268" w:type="dxa"/>
          </w:tcPr>
          <w:p w:rsidR="008412B3" w:rsidRDefault="008412B3" w:rsidP="00D06647">
            <w:pPr>
              <w:rPr>
                <w:b/>
                <w:bCs/>
              </w:rPr>
            </w:pPr>
            <w:r>
              <w:rPr>
                <w:b/>
                <w:bCs/>
              </w:rPr>
              <w:t>Kreis / Stadt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1811" w:type="dxa"/>
          </w:tcPr>
          <w:p w:rsidR="008412B3" w:rsidRPr="00ED449A" w:rsidRDefault="00B17012" w:rsidP="000A6EB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reis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1" w:name="Kreis"/>
            <w:r w:rsidR="006E2E7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2E74">
              <w:rPr>
                <w:b/>
                <w:noProof/>
              </w:rPr>
              <w:t> </w:t>
            </w:r>
            <w:r w:rsidR="006E2E74">
              <w:rPr>
                <w:b/>
                <w:noProof/>
              </w:rPr>
              <w:t> </w:t>
            </w:r>
            <w:r w:rsidR="006E2E7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2583" w:type="dxa"/>
            <w:gridSpan w:val="4"/>
          </w:tcPr>
          <w:p w:rsidR="003C14D2" w:rsidRPr="00ED449A" w:rsidRDefault="004E26A8" w:rsidP="003C14D2">
            <w:pPr>
              <w:rPr>
                <w:b/>
              </w:rPr>
            </w:pPr>
            <w:r>
              <w:rPr>
                <w:b/>
              </w:rPr>
              <w:t>Fortlaufende Nummer</w:t>
            </w:r>
            <w:r w:rsidR="003C14D2">
              <w:rPr>
                <w:b/>
              </w:rPr>
              <w:t xml:space="preserve"> </w:t>
            </w:r>
            <w:r w:rsidR="003C14D2" w:rsidRPr="003C14D2">
              <w:rPr>
                <w:b/>
                <w:sz w:val="16"/>
                <w:szCs w:val="16"/>
              </w:rPr>
              <w:t>(</w:t>
            </w:r>
            <w:r w:rsidR="003C14D2">
              <w:rPr>
                <w:b/>
                <w:sz w:val="16"/>
                <w:szCs w:val="16"/>
              </w:rPr>
              <w:t xml:space="preserve">wird </w:t>
            </w:r>
            <w:r w:rsidR="003C14D2" w:rsidRPr="003C14D2">
              <w:rPr>
                <w:b/>
                <w:sz w:val="16"/>
                <w:szCs w:val="16"/>
              </w:rPr>
              <w:t>durch die Digi</w:t>
            </w:r>
            <w:r w:rsidR="00F5579C">
              <w:rPr>
                <w:b/>
                <w:sz w:val="16"/>
                <w:szCs w:val="16"/>
              </w:rPr>
              <w:t>t</w:t>
            </w:r>
            <w:r w:rsidR="003C14D2" w:rsidRPr="003C14D2">
              <w:rPr>
                <w:b/>
                <w:sz w:val="16"/>
                <w:szCs w:val="16"/>
              </w:rPr>
              <w:t>alfunk-Servicestelle</w:t>
            </w:r>
            <w:r w:rsidR="003C14D2">
              <w:rPr>
                <w:b/>
                <w:sz w:val="16"/>
                <w:szCs w:val="16"/>
              </w:rPr>
              <w:t xml:space="preserve"> vergeben</w:t>
            </w:r>
            <w:r w:rsidR="003C14D2" w:rsidRPr="003C14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364" w:type="dxa"/>
            <w:gridSpan w:val="3"/>
          </w:tcPr>
          <w:p w:rsidR="008412B3" w:rsidRPr="00ED449A" w:rsidRDefault="00B17012" w:rsidP="000A6EB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ummer"/>
                  <w:enabled/>
                  <w:calcOnExit/>
                  <w:statusText w:type="text" w:val="KFZ Kürzel"/>
                  <w:textInput>
                    <w:maxLength w:val="10"/>
                  </w:textInput>
                </w:ffData>
              </w:fldChar>
            </w:r>
            <w:bookmarkStart w:id="2" w:name="Nummer"/>
            <w:r w:rsidR="006E2E7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E2E74">
              <w:rPr>
                <w:b/>
                <w:noProof/>
              </w:rPr>
              <w:t> </w:t>
            </w:r>
            <w:r w:rsidR="006E2E74">
              <w:rPr>
                <w:b/>
                <w:noProof/>
              </w:rPr>
              <w:t> </w:t>
            </w:r>
            <w:r w:rsidR="006E2E74">
              <w:rPr>
                <w:b/>
                <w:noProof/>
              </w:rPr>
              <w:t> </w:t>
            </w:r>
            <w:r w:rsidR="006E2E74">
              <w:rPr>
                <w:b/>
                <w:noProof/>
              </w:rPr>
              <w:t> </w:t>
            </w:r>
            <w:r w:rsidR="006E2E7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E5398D" w:rsidTr="004E2A5A">
        <w:trPr>
          <w:trHeight w:val="397"/>
        </w:trPr>
        <w:tc>
          <w:tcPr>
            <w:tcW w:w="2268" w:type="dxa"/>
            <w:vMerge w:val="restart"/>
          </w:tcPr>
          <w:p w:rsidR="00E5398D" w:rsidRDefault="00E5398D" w:rsidP="00EF3D0E">
            <w:pPr>
              <w:rPr>
                <w:b/>
                <w:bCs/>
              </w:rPr>
            </w:pPr>
            <w:r>
              <w:rPr>
                <w:b/>
                <w:bCs/>
              </w:rPr>
              <w:t>Rufnummer (ISSI)      des verwendeten Funkgerätes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1811" w:type="dxa"/>
            <w:vMerge w:val="restart"/>
          </w:tcPr>
          <w:p w:rsidR="00E5398D" w:rsidRDefault="00B17012" w:rsidP="00EF3D0E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" w:name="Text8"/>
            <w:r w:rsidR="00C15892">
              <w:instrText xml:space="preserve"> FORMTEXT </w:instrText>
            </w:r>
            <w:r>
              <w:fldChar w:fldCharType="separate"/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83" w:type="dxa"/>
            <w:gridSpan w:val="4"/>
          </w:tcPr>
          <w:p w:rsidR="00E5398D" w:rsidRPr="008412B3" w:rsidRDefault="00E5398D" w:rsidP="00EF3D0E">
            <w:pPr>
              <w:rPr>
                <w:b/>
              </w:rPr>
            </w:pPr>
            <w:r>
              <w:rPr>
                <w:b/>
              </w:rPr>
              <w:t>Behörde / Organisation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364" w:type="dxa"/>
            <w:gridSpan w:val="3"/>
          </w:tcPr>
          <w:p w:rsidR="00E5398D" w:rsidRDefault="00B17012" w:rsidP="00EF3D0E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E5398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398D" w:rsidTr="004E2A5A">
        <w:trPr>
          <w:trHeight w:val="397"/>
        </w:trPr>
        <w:tc>
          <w:tcPr>
            <w:tcW w:w="2268" w:type="dxa"/>
            <w:vMerge/>
          </w:tcPr>
          <w:p w:rsidR="00E5398D" w:rsidRDefault="00E5398D" w:rsidP="00EF3D0E">
            <w:pPr>
              <w:rPr>
                <w:b/>
                <w:bCs/>
              </w:rPr>
            </w:pPr>
          </w:p>
        </w:tc>
        <w:tc>
          <w:tcPr>
            <w:tcW w:w="1811" w:type="dxa"/>
            <w:vMerge/>
          </w:tcPr>
          <w:p w:rsidR="00E5398D" w:rsidRDefault="00E5398D" w:rsidP="00EF3D0E"/>
        </w:tc>
        <w:tc>
          <w:tcPr>
            <w:tcW w:w="2583" w:type="dxa"/>
            <w:gridSpan w:val="4"/>
          </w:tcPr>
          <w:p w:rsidR="00E5398D" w:rsidRPr="008412B3" w:rsidRDefault="00E5398D" w:rsidP="009C13A7">
            <w:pPr>
              <w:rPr>
                <w:b/>
              </w:rPr>
            </w:pPr>
            <w:r>
              <w:rPr>
                <w:b/>
              </w:rPr>
              <w:t>Meldender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364" w:type="dxa"/>
            <w:gridSpan w:val="3"/>
          </w:tcPr>
          <w:p w:rsidR="00E5398D" w:rsidRDefault="00B17012" w:rsidP="009C13A7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E5398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398D" w:rsidTr="004E2A5A">
        <w:trPr>
          <w:trHeight w:val="397"/>
        </w:trPr>
        <w:tc>
          <w:tcPr>
            <w:tcW w:w="2268" w:type="dxa"/>
            <w:vMerge/>
          </w:tcPr>
          <w:p w:rsidR="00E5398D" w:rsidRDefault="00E5398D" w:rsidP="00EF3D0E">
            <w:pPr>
              <w:rPr>
                <w:b/>
                <w:bCs/>
              </w:rPr>
            </w:pPr>
          </w:p>
        </w:tc>
        <w:tc>
          <w:tcPr>
            <w:tcW w:w="1811" w:type="dxa"/>
            <w:vMerge/>
          </w:tcPr>
          <w:p w:rsidR="00E5398D" w:rsidRDefault="00E5398D" w:rsidP="00EF3D0E"/>
        </w:tc>
        <w:tc>
          <w:tcPr>
            <w:tcW w:w="2583" w:type="dxa"/>
            <w:gridSpan w:val="4"/>
            <w:shd w:val="clear" w:color="auto" w:fill="auto"/>
          </w:tcPr>
          <w:p w:rsidR="00E5398D" w:rsidRDefault="00E5398D" w:rsidP="00EF3D0E">
            <w:pPr>
              <w:rPr>
                <w:b/>
              </w:rPr>
            </w:pPr>
            <w:r>
              <w:rPr>
                <w:b/>
              </w:rPr>
              <w:t>Telefon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364" w:type="dxa"/>
            <w:gridSpan w:val="3"/>
            <w:shd w:val="clear" w:color="auto" w:fill="auto"/>
          </w:tcPr>
          <w:p w:rsidR="00E5398D" w:rsidRDefault="00B17012" w:rsidP="00EF3D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E5398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5398D" w:rsidTr="004E2A5A">
        <w:trPr>
          <w:trHeight w:val="397"/>
        </w:trPr>
        <w:tc>
          <w:tcPr>
            <w:tcW w:w="2268" w:type="dxa"/>
            <w:vMerge/>
          </w:tcPr>
          <w:p w:rsidR="00E5398D" w:rsidRDefault="00E5398D" w:rsidP="00EF3D0E">
            <w:pPr>
              <w:rPr>
                <w:b/>
                <w:bCs/>
              </w:rPr>
            </w:pPr>
          </w:p>
        </w:tc>
        <w:tc>
          <w:tcPr>
            <w:tcW w:w="1811" w:type="dxa"/>
            <w:vMerge/>
          </w:tcPr>
          <w:p w:rsidR="00E5398D" w:rsidRDefault="00E5398D" w:rsidP="00EF3D0E"/>
        </w:tc>
        <w:tc>
          <w:tcPr>
            <w:tcW w:w="2583" w:type="dxa"/>
            <w:gridSpan w:val="4"/>
            <w:shd w:val="clear" w:color="auto" w:fill="auto"/>
          </w:tcPr>
          <w:p w:rsidR="00E5398D" w:rsidRDefault="00E5398D" w:rsidP="00EF3D0E">
            <w:pPr>
              <w:rPr>
                <w:b/>
              </w:rPr>
            </w:pPr>
            <w:r>
              <w:rPr>
                <w:b/>
              </w:rPr>
              <w:t>Email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364" w:type="dxa"/>
            <w:gridSpan w:val="3"/>
            <w:shd w:val="clear" w:color="auto" w:fill="auto"/>
          </w:tcPr>
          <w:p w:rsidR="00E5398D" w:rsidRDefault="00B17012" w:rsidP="00EF3D0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KFZ Kürzel"/>
                  <w:textInput>
                    <w:maxLength w:val="30"/>
                  </w:textInput>
                </w:ffData>
              </w:fldChar>
            </w:r>
            <w:r w:rsidR="00E5398D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 w:rsidR="00E5398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55605" w:rsidTr="004E2A5A">
        <w:trPr>
          <w:trHeight w:val="397"/>
        </w:trPr>
        <w:tc>
          <w:tcPr>
            <w:tcW w:w="2268" w:type="dxa"/>
          </w:tcPr>
          <w:p w:rsidR="00F55605" w:rsidRDefault="00F55605" w:rsidP="00EF3D0E">
            <w:pPr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1811" w:type="dxa"/>
          </w:tcPr>
          <w:p w:rsidR="00F55605" w:rsidRDefault="00B17012" w:rsidP="00275053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15892">
              <w:instrText xml:space="preserve"> FORMTEXT </w:instrText>
            </w:r>
            <w:r>
              <w:fldChar w:fldCharType="separate"/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3" w:type="dxa"/>
            <w:gridSpan w:val="4"/>
          </w:tcPr>
          <w:p w:rsidR="00F55605" w:rsidRPr="008412B3" w:rsidRDefault="00F55605" w:rsidP="00EF3D0E">
            <w:pPr>
              <w:rPr>
                <w:b/>
              </w:rPr>
            </w:pPr>
            <w:r>
              <w:rPr>
                <w:b/>
              </w:rPr>
              <w:t>Uhrzeit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364" w:type="dxa"/>
            <w:gridSpan w:val="3"/>
          </w:tcPr>
          <w:p w:rsidR="00F55605" w:rsidRDefault="00B17012" w:rsidP="00EF3D0E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15892">
              <w:instrText xml:space="preserve"> FORMTEXT </w:instrText>
            </w:r>
            <w:r>
              <w:fldChar w:fldCharType="separate"/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F573F" w:rsidTr="004E2A5A">
        <w:trPr>
          <w:trHeight w:val="454"/>
        </w:trPr>
        <w:tc>
          <w:tcPr>
            <w:tcW w:w="2268" w:type="dxa"/>
          </w:tcPr>
          <w:p w:rsidR="007F573F" w:rsidRDefault="00C15892" w:rsidP="00804723">
            <w:r>
              <w:rPr>
                <w:b/>
                <w:bCs/>
              </w:rPr>
              <w:t xml:space="preserve">Adresse bzw. </w:t>
            </w:r>
            <w:r w:rsidR="007F573F">
              <w:rPr>
                <w:b/>
                <w:bCs/>
              </w:rPr>
              <w:t>Ortsbeschreibung</w:t>
            </w:r>
            <w:r>
              <w:rPr>
                <w:b/>
                <w:bCs/>
              </w:rPr>
              <w:t xml:space="preserve">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7758" w:type="dxa"/>
            <w:gridSpan w:val="8"/>
            <w:tcBorders>
              <w:bottom w:val="single" w:sz="4" w:space="0" w:color="auto"/>
            </w:tcBorders>
          </w:tcPr>
          <w:p w:rsidR="007F573F" w:rsidRDefault="00B17012" w:rsidP="00D06647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7"/>
            <w:r w:rsidR="00C15892">
              <w:instrText xml:space="preserve"> FORMTEXT </w:instrText>
            </w:r>
            <w:r>
              <w:fldChar w:fldCharType="separate"/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 w:rsidR="00C15892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C14D2" w:rsidTr="00DE737B">
        <w:trPr>
          <w:trHeight w:val="397"/>
        </w:trPr>
        <w:tc>
          <w:tcPr>
            <w:tcW w:w="2268" w:type="dxa"/>
          </w:tcPr>
          <w:p w:rsidR="003C14D2" w:rsidRPr="00CC4FA9" w:rsidRDefault="003C14D2" w:rsidP="00804723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>GPS Koordinaten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:rsidR="003C14D2" w:rsidRPr="000352A8" w:rsidRDefault="003C14D2" w:rsidP="003C14D2">
            <w:pPr>
              <w:rPr>
                <w:u w:val="single"/>
              </w:rPr>
            </w:pPr>
            <w:bookmarkStart w:id="5" w:name="Text6"/>
            <w:r>
              <w:t xml:space="preserve">N </w:t>
            </w:r>
            <w:bookmarkEnd w:id="5"/>
            <w:r w:rsidR="00B17012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 w:rsidR="00B170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17012">
              <w:fldChar w:fldCharType="end"/>
            </w:r>
            <w:r>
              <w:t xml:space="preserve">                  O </w:t>
            </w:r>
            <w:r w:rsidR="00B17012"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 w:rsidR="00B17012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17012">
              <w:fldChar w:fldCharType="end"/>
            </w:r>
            <w:r>
              <w:t xml:space="preserve">                  </w:t>
            </w:r>
          </w:p>
        </w:tc>
        <w:tc>
          <w:tcPr>
            <w:tcW w:w="4356" w:type="dxa"/>
            <w:gridSpan w:val="5"/>
            <w:tcBorders>
              <w:left w:val="nil"/>
            </w:tcBorders>
          </w:tcPr>
          <w:p w:rsidR="003C14D2" w:rsidRPr="003C14D2" w:rsidRDefault="003C14D2" w:rsidP="003C14D2">
            <w:pPr>
              <w:rPr>
                <w:sz w:val="16"/>
                <w:szCs w:val="16"/>
                <w:u w:val="single"/>
              </w:rPr>
            </w:pPr>
            <w:r w:rsidRPr="003C14D2">
              <w:rPr>
                <w:sz w:val="16"/>
                <w:szCs w:val="16"/>
              </w:rPr>
              <w:t>Die GPS-Daten des Funkgerätes können durch Betätigen der Tasten „Menü“ und „1“ abgerufen werden.</w:t>
            </w:r>
          </w:p>
        </w:tc>
      </w:tr>
      <w:tr w:rsidR="007F573F" w:rsidTr="004E2A5A">
        <w:trPr>
          <w:trHeight w:val="397"/>
        </w:trPr>
        <w:tc>
          <w:tcPr>
            <w:tcW w:w="2268" w:type="dxa"/>
          </w:tcPr>
          <w:p w:rsidR="007F573F" w:rsidRDefault="00275053" w:rsidP="00804723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Genutz</w:t>
            </w:r>
            <w:r w:rsidR="00641E46">
              <w:rPr>
                <w:b/>
                <w:bCs/>
                <w:lang w:val="it-IT"/>
              </w:rPr>
              <w:t>t</w:t>
            </w:r>
            <w:r>
              <w:rPr>
                <w:b/>
                <w:bCs/>
                <w:lang w:val="it-IT"/>
              </w:rPr>
              <w:t xml:space="preserve">e </w:t>
            </w:r>
            <w:r w:rsidR="007F573F">
              <w:rPr>
                <w:b/>
                <w:bCs/>
                <w:lang w:val="it-IT"/>
              </w:rPr>
              <w:t>Rufgruppe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7758" w:type="dxa"/>
            <w:gridSpan w:val="8"/>
          </w:tcPr>
          <w:p w:rsidR="007F573F" w:rsidRDefault="00B17012" w:rsidP="00804723">
            <w:pPr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4"/>
            <w:r w:rsidR="00641E46">
              <w:rPr>
                <w:lang w:val="it-IT"/>
              </w:rPr>
              <w:instrText xml:space="preserve"> FORMTEXT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="00641E46">
              <w:rPr>
                <w:noProof/>
                <w:lang w:val="it-IT"/>
              </w:rPr>
              <w:t> </w:t>
            </w:r>
            <w:r w:rsidR="00641E46">
              <w:rPr>
                <w:noProof/>
                <w:lang w:val="it-IT"/>
              </w:rPr>
              <w:t> </w:t>
            </w:r>
            <w:r w:rsidR="00641E46">
              <w:rPr>
                <w:noProof/>
                <w:lang w:val="it-IT"/>
              </w:rPr>
              <w:t> </w:t>
            </w:r>
            <w:r w:rsidR="00641E46">
              <w:rPr>
                <w:noProof/>
                <w:lang w:val="it-IT"/>
              </w:rPr>
              <w:t> </w:t>
            </w:r>
            <w:r w:rsidR="00641E46">
              <w:rPr>
                <w:noProof/>
                <w:lang w:val="it-IT"/>
              </w:rPr>
              <w:t> </w:t>
            </w:r>
            <w:r>
              <w:rPr>
                <w:lang w:val="it-IT"/>
              </w:rPr>
              <w:fldChar w:fldCharType="end"/>
            </w:r>
            <w:bookmarkEnd w:id="6"/>
          </w:p>
        </w:tc>
      </w:tr>
      <w:tr w:rsidR="007F573F" w:rsidTr="00DE737B">
        <w:trPr>
          <w:trHeight w:val="3960"/>
        </w:trPr>
        <w:tc>
          <w:tcPr>
            <w:tcW w:w="2268" w:type="dxa"/>
          </w:tcPr>
          <w:p w:rsidR="007F573F" w:rsidRDefault="007F573F" w:rsidP="00D06647">
            <w:pPr>
              <w:rPr>
                <w:b/>
                <w:bCs/>
              </w:rPr>
            </w:pPr>
            <w:r>
              <w:rPr>
                <w:b/>
                <w:bCs/>
              </w:rPr>
              <w:t>Gerätetyp / Zubehör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4058" w:type="dxa"/>
            <w:gridSpan w:val="4"/>
            <w:tcBorders>
              <w:bottom w:val="single" w:sz="4" w:space="0" w:color="auto"/>
            </w:tcBorders>
          </w:tcPr>
          <w:p w:rsidR="00EA5C76" w:rsidRDefault="00B17012" w:rsidP="00D06647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r w:rsidR="007F573F">
              <w:t xml:space="preserve">  MTP850</w:t>
            </w:r>
            <w:r w:rsidR="00275053">
              <w:t xml:space="preserve"> </w:t>
            </w:r>
            <w:r w:rsidR="007F573F">
              <w:t>F</w:t>
            </w:r>
            <w:r w:rsidR="00275053">
              <w:t>u</w:t>
            </w:r>
            <w:r w:rsidR="007F573F">
              <w:t>G (Hand</w:t>
            </w:r>
            <w:r w:rsidR="00EA5C76">
              <w:t>sprech</w:t>
            </w:r>
            <w:r w:rsidR="007F573F">
              <w:t>funkgerät)</w:t>
            </w:r>
          </w:p>
          <w:p w:rsidR="00275053" w:rsidRDefault="00B17012" w:rsidP="00D0664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A5C76">
              <w:t xml:space="preserve">  MTP85</w:t>
            </w:r>
            <w:r w:rsidR="00B96461">
              <w:t>5</w:t>
            </w:r>
            <w:r w:rsidR="00EA5C76">
              <w:t xml:space="preserve">0 </w:t>
            </w:r>
            <w:r w:rsidR="00B96461">
              <w:t xml:space="preserve">Ex </w:t>
            </w:r>
            <w:r w:rsidR="00EA5C76">
              <w:t>(Handsprechfunkgerät)</w:t>
            </w:r>
            <w:r w:rsidR="007F573F">
              <w:t xml:space="preserve">   </w:t>
            </w:r>
          </w:p>
          <w:p w:rsidR="007F573F" w:rsidRDefault="00B17012" w:rsidP="00D06647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75053">
              <w:t xml:space="preserve">  MTM800 FuG ET (Fahrzeugfunkgerät)</w:t>
            </w:r>
            <w:r w:rsidR="007F573F">
              <w:t xml:space="preserve">      </w:t>
            </w:r>
          </w:p>
          <w:p w:rsidR="003C14D2" w:rsidRDefault="00B17012" w:rsidP="00C20E8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C14D2">
              <w:t xml:space="preserve">  MTM800 FuG  ET (ortsfeste Funkstelle)</w:t>
            </w:r>
          </w:p>
          <w:p w:rsidR="003C14D2" w:rsidRDefault="00B17012" w:rsidP="00C16AE1">
            <w:pPr>
              <w:ind w:left="368" w:hanging="368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  <w:r w:rsidR="003C14D2">
              <w:t xml:space="preserve">  MTM800 FuG (Fahrzeugfunkgerät</w:t>
            </w:r>
            <w:r w:rsidR="00D47B42">
              <w:t>e mit wasserdichtem Bedienteil oder vom Bund gelieferte Funkgeräte</w:t>
            </w:r>
            <w:r w:rsidR="00F5579C">
              <w:t>)</w:t>
            </w:r>
          </w:p>
          <w:p w:rsidR="0054091E" w:rsidRDefault="00B17012" w:rsidP="00C20E8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4091E">
              <w:t xml:space="preserve">  Leitstelle (Leitungsanbindung)</w:t>
            </w:r>
          </w:p>
          <w:p w:rsidR="0054091E" w:rsidRDefault="00B17012" w:rsidP="0054091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54091E">
              <w:t xml:space="preserve">  Leitstelle (Funkanbindung)</w:t>
            </w:r>
          </w:p>
        </w:tc>
        <w:tc>
          <w:tcPr>
            <w:tcW w:w="3700" w:type="dxa"/>
            <w:gridSpan w:val="4"/>
            <w:tcBorders>
              <w:bottom w:val="single" w:sz="4" w:space="0" w:color="auto"/>
            </w:tcBorders>
          </w:tcPr>
          <w:p w:rsidR="007F573F" w:rsidRPr="003A495E" w:rsidRDefault="00B17012" w:rsidP="00D06647">
            <w:pPr>
              <w:rPr>
                <w:lang w:val="en-US"/>
              </w:rPr>
            </w:pPr>
            <w: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8"/>
            <w:r w:rsidR="00641E46" w:rsidRPr="00641E46">
              <w:rPr>
                <w:lang w:val="en-US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9"/>
            <w:r w:rsidR="007F573F" w:rsidRPr="003A495E">
              <w:rPr>
                <w:lang w:val="en-US"/>
              </w:rPr>
              <w:t xml:space="preserve">  Handmikrofon</w:t>
            </w:r>
            <w:r w:rsidR="00275053" w:rsidRPr="003A495E">
              <w:rPr>
                <w:lang w:val="en-US"/>
              </w:rPr>
              <w:t xml:space="preserve"> (Motorola)</w:t>
            </w:r>
          </w:p>
          <w:p w:rsidR="00EB374B" w:rsidRPr="003A495E" w:rsidRDefault="00B17012" w:rsidP="00D06647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E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B374B" w:rsidRPr="003A495E">
              <w:rPr>
                <w:lang w:val="en-US"/>
              </w:rPr>
              <w:t xml:space="preserve">  Handmikrofon (Atex, Motorola)</w:t>
            </w:r>
          </w:p>
          <w:p w:rsidR="00275053" w:rsidRDefault="00B17012" w:rsidP="0027505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275053">
              <w:t xml:space="preserve">  Handmikrofon (Ceotronics)</w:t>
            </w:r>
          </w:p>
          <w:p w:rsidR="007229CD" w:rsidRDefault="00B17012" w:rsidP="00EB374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5E4C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229CD">
              <w:t xml:space="preserve">  Schädeldecken-Sprechgarnitur</w:t>
            </w:r>
          </w:p>
          <w:p w:rsidR="007229CD" w:rsidRDefault="00B17012" w:rsidP="00EB374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229CD">
              <w:t xml:space="preserve">  Kehlkopf-Sprechgarnitur</w:t>
            </w:r>
          </w:p>
          <w:p w:rsidR="007229CD" w:rsidRDefault="00B17012" w:rsidP="00EB374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229CD">
              <w:t xml:space="preserve">  Schwanenhals-Sprechgarnitur</w:t>
            </w:r>
          </w:p>
          <w:p w:rsidR="007229CD" w:rsidRDefault="00B17012" w:rsidP="00EB374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7229CD">
              <w:t xml:space="preserve">  Ohrhörer</w:t>
            </w:r>
          </w:p>
          <w:bookmarkStart w:id="10" w:name="Text11"/>
          <w:p w:rsidR="007F573F" w:rsidRDefault="00B17012" w:rsidP="00641E46"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1"/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="007F573F">
              <w:t xml:space="preserve">  </w:t>
            </w:r>
            <w:bookmarkEnd w:id="10"/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41E46">
              <w:instrText xml:space="preserve"> FORMTEXT </w:instrText>
            </w:r>
            <w:r>
              <w:fldChar w:fldCharType="separate"/>
            </w:r>
            <w:r w:rsidR="00641E46">
              <w:rPr>
                <w:noProof/>
              </w:rPr>
              <w:t> </w:t>
            </w:r>
            <w:r w:rsidR="00641E46">
              <w:rPr>
                <w:noProof/>
              </w:rPr>
              <w:t> </w:t>
            </w:r>
            <w:r w:rsidR="00641E46">
              <w:rPr>
                <w:noProof/>
              </w:rPr>
              <w:t> </w:t>
            </w:r>
            <w:r w:rsidR="00641E46">
              <w:rPr>
                <w:noProof/>
              </w:rPr>
              <w:t> </w:t>
            </w:r>
            <w:r w:rsidR="00641E4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9CD" w:rsidTr="00DE737B">
        <w:trPr>
          <w:trHeight w:val="3024"/>
        </w:trPr>
        <w:tc>
          <w:tcPr>
            <w:tcW w:w="2268" w:type="dxa"/>
            <w:vMerge w:val="restart"/>
          </w:tcPr>
          <w:p w:rsidR="007229CD" w:rsidRDefault="007229CD" w:rsidP="00D06647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Trageweise / Benutzung des Funkgerätes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5058" w:type="dxa"/>
            <w:gridSpan w:val="7"/>
            <w:tcBorders>
              <w:left w:val="nil"/>
              <w:bottom w:val="single" w:sz="4" w:space="0" w:color="auto"/>
            </w:tcBorders>
          </w:tcPr>
          <w:p w:rsidR="007229CD" w:rsidRDefault="00B17012" w:rsidP="0059131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="003C14D2">
              <w:rPr>
                <w:lang w:val="it-IT"/>
              </w:rPr>
              <w:t xml:space="preserve"> Betrieb als ortsfeste Funkstelle</w:t>
            </w:r>
          </w:p>
          <w:p w:rsidR="007229CD" w:rsidRDefault="00B17012" w:rsidP="0059131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="007229CD">
              <w:rPr>
                <w:lang w:val="it-IT"/>
              </w:rPr>
              <w:t xml:space="preserve"> Fahrzeugfunkgerät im Freien</w:t>
            </w:r>
          </w:p>
          <w:p w:rsidR="007229CD" w:rsidRDefault="00B17012" w:rsidP="0040218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1"/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12"/>
            <w:r w:rsidR="007229CD">
              <w:rPr>
                <w:lang w:val="it-IT"/>
              </w:rPr>
              <w:t xml:space="preserve"> Handfunkgerät in Kopfhöhe, im Freien </w:t>
            </w:r>
          </w:p>
          <w:p w:rsidR="007229CD" w:rsidRDefault="00B17012" w:rsidP="0040218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2"/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13"/>
            <w:r w:rsidR="007229CD">
              <w:rPr>
                <w:lang w:val="it-IT"/>
              </w:rPr>
              <w:t xml:space="preserve"> Handfunkgerät in Hüfthöhe, im Freien</w:t>
            </w:r>
          </w:p>
          <w:p w:rsidR="007229CD" w:rsidRDefault="00B17012" w:rsidP="0040218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="007229CD">
              <w:rPr>
                <w:lang w:val="it-IT"/>
              </w:rPr>
              <w:t xml:space="preserve"> Handfunkgerät in Kopfhöhe, im Gebäude</w:t>
            </w:r>
          </w:p>
          <w:p w:rsidR="007229CD" w:rsidRDefault="00B17012" w:rsidP="007229CD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="007229CD">
              <w:rPr>
                <w:lang w:val="it-IT"/>
              </w:rPr>
              <w:t xml:space="preserve"> Handfunkgerät in Hüfthöhe, im Gebäude</w:t>
            </w:r>
          </w:p>
        </w:tc>
        <w:tc>
          <w:tcPr>
            <w:tcW w:w="2700" w:type="dxa"/>
            <w:tcBorders>
              <w:left w:val="nil"/>
              <w:bottom w:val="single" w:sz="4" w:space="0" w:color="auto"/>
            </w:tcBorders>
          </w:tcPr>
          <w:p w:rsidR="007229CD" w:rsidRPr="00D612AD" w:rsidRDefault="007229CD" w:rsidP="007229CD">
            <w:pPr>
              <w:jc w:val="both"/>
              <w:rPr>
                <w:u w:val="single"/>
                <w:lang w:val="it-IT"/>
              </w:rPr>
            </w:pPr>
            <w:r w:rsidRPr="00D612AD">
              <w:rPr>
                <w:u w:val="single"/>
                <w:lang w:val="it-IT"/>
              </w:rPr>
              <w:t>Pegelsollwert</w:t>
            </w:r>
            <w:r w:rsidR="003C14D2">
              <w:rPr>
                <w:u w:val="single"/>
                <w:lang w:val="it-IT"/>
              </w:rPr>
              <w:t>e</w:t>
            </w:r>
            <w:r w:rsidRPr="00D612AD">
              <w:rPr>
                <w:u w:val="single"/>
                <w:lang w:val="it-IT"/>
              </w:rPr>
              <w:t xml:space="preserve"> im Freien</w:t>
            </w:r>
            <w:r>
              <w:rPr>
                <w:u w:val="single"/>
                <w:lang w:val="it-IT"/>
              </w:rPr>
              <w:t>:</w:t>
            </w:r>
            <w:r w:rsidRPr="00D612AD">
              <w:rPr>
                <w:u w:val="single"/>
                <w:lang w:val="it-IT"/>
              </w:rPr>
              <w:t xml:space="preserve"> </w:t>
            </w:r>
          </w:p>
          <w:p w:rsidR="007229CD" w:rsidRDefault="007229CD" w:rsidP="007229CD">
            <w:pPr>
              <w:ind w:left="360"/>
              <w:jc w:val="both"/>
              <w:rPr>
                <w:lang w:val="it-IT"/>
              </w:rPr>
            </w:pPr>
            <w:bookmarkStart w:id="14" w:name="OLE_LINK3"/>
            <w:bookmarkStart w:id="15" w:name="OLE_LINK4"/>
            <w:r>
              <w:rPr>
                <w:lang w:val="it-IT"/>
              </w:rPr>
              <w:t xml:space="preserve">GAN 0  </w:t>
            </w:r>
            <w:bookmarkEnd w:id="14"/>
            <w:bookmarkEnd w:id="15"/>
            <w:r>
              <w:rPr>
                <w:lang w:val="it-IT"/>
              </w:rPr>
              <w:t>&gt; -94 dBm</w:t>
            </w:r>
          </w:p>
          <w:p w:rsidR="007229CD" w:rsidRDefault="007229CD" w:rsidP="007229CD">
            <w:pPr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GAN 1  &gt; -94 dBm </w:t>
            </w:r>
          </w:p>
          <w:p w:rsidR="007229CD" w:rsidRDefault="007229CD" w:rsidP="007229CD">
            <w:pPr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GAN 2  &gt; -88 dBm</w:t>
            </w:r>
          </w:p>
          <w:p w:rsidR="007229CD" w:rsidRDefault="007229CD" w:rsidP="00743043">
            <w:pPr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GAN 3  &gt; -85 dBm</w:t>
            </w:r>
          </w:p>
          <w:p w:rsidR="007229CD" w:rsidRDefault="007229CD" w:rsidP="00743043">
            <w:pPr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GAN 4  &gt; -79 dBm</w:t>
            </w:r>
          </w:p>
        </w:tc>
      </w:tr>
      <w:tr w:rsidR="007F573F" w:rsidTr="004E2A5A">
        <w:trPr>
          <w:trHeight w:val="397"/>
        </w:trPr>
        <w:tc>
          <w:tcPr>
            <w:tcW w:w="2268" w:type="dxa"/>
            <w:vMerge/>
          </w:tcPr>
          <w:p w:rsidR="007F573F" w:rsidRDefault="007F573F" w:rsidP="00D06647">
            <w:pPr>
              <w:rPr>
                <w:b/>
                <w:bCs/>
                <w:lang w:val="it-IT"/>
              </w:rPr>
            </w:pPr>
          </w:p>
        </w:tc>
        <w:tc>
          <w:tcPr>
            <w:tcW w:w="4058" w:type="dxa"/>
            <w:gridSpan w:val="4"/>
            <w:tcBorders>
              <w:left w:val="nil"/>
              <w:right w:val="nil"/>
            </w:tcBorders>
          </w:tcPr>
          <w:p w:rsidR="007F573F" w:rsidRDefault="00B17012" w:rsidP="00043E62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5"/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bookmarkEnd w:id="16"/>
            <w:r w:rsidR="007F573F">
              <w:rPr>
                <w:lang w:val="it-IT"/>
              </w:rPr>
              <w:t xml:space="preserve"> im Stand</w:t>
            </w:r>
          </w:p>
        </w:tc>
        <w:tc>
          <w:tcPr>
            <w:tcW w:w="3700" w:type="dxa"/>
            <w:gridSpan w:val="4"/>
            <w:tcBorders>
              <w:left w:val="nil"/>
            </w:tcBorders>
            <w:shd w:val="clear" w:color="auto" w:fill="auto"/>
          </w:tcPr>
          <w:p w:rsidR="007F573F" w:rsidRDefault="00B17012" w:rsidP="00591311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="007F573F">
              <w:rPr>
                <w:lang w:val="it-IT"/>
              </w:rPr>
              <w:t xml:space="preserve"> in Bewegung / während der Fahrt</w:t>
            </w:r>
          </w:p>
        </w:tc>
      </w:tr>
      <w:tr w:rsidR="007F573F" w:rsidTr="00DE737B">
        <w:trPr>
          <w:trHeight w:val="717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7F573F" w:rsidRDefault="007F573F" w:rsidP="00D06647">
            <w:pPr>
              <w:rPr>
                <w:b/>
                <w:bCs/>
                <w:lang w:val="it-IT"/>
              </w:rPr>
            </w:pPr>
          </w:p>
        </w:tc>
        <w:tc>
          <w:tcPr>
            <w:tcW w:w="405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F573F" w:rsidRDefault="00B17012" w:rsidP="00804723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="007F573F">
              <w:rPr>
                <w:lang w:val="it-IT"/>
              </w:rPr>
              <w:t xml:space="preserve"> Antenne optimal positioniert</w:t>
            </w:r>
          </w:p>
        </w:tc>
        <w:tc>
          <w:tcPr>
            <w:tcW w:w="370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F573F" w:rsidRDefault="00B17012" w:rsidP="007229CD">
            <w:pPr>
              <w:ind w:left="279" w:hanging="279"/>
              <w:rPr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1E46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 w:rsidR="007F573F">
              <w:rPr>
                <w:lang w:val="it-IT"/>
              </w:rPr>
              <w:t xml:space="preserve"> Antenne in ungünstiger Position     </w:t>
            </w:r>
            <w:r w:rsidR="007229CD">
              <w:rPr>
                <w:lang w:val="it-IT"/>
              </w:rPr>
              <w:t xml:space="preserve">bzw. </w:t>
            </w:r>
            <w:r w:rsidR="007F573F">
              <w:rPr>
                <w:lang w:val="it-IT"/>
              </w:rPr>
              <w:t>durch Kleidung oder Ausrüstung verdeckt</w:t>
            </w:r>
          </w:p>
        </w:tc>
      </w:tr>
      <w:tr w:rsidR="00E4523E" w:rsidRPr="00DB4936" w:rsidTr="00DE737B">
        <w:trPr>
          <w:trHeight w:val="397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523E" w:rsidRDefault="00E4523E" w:rsidP="00E4523E">
            <w:pPr>
              <w:tabs>
                <w:tab w:val="left" w:pos="1040"/>
              </w:tabs>
            </w:pPr>
            <w:r w:rsidRPr="00C20E88">
              <w:rPr>
                <w:b/>
                <w:bCs/>
                <w:color w:val="FF0000"/>
              </w:rPr>
              <w:t>*</w:t>
            </w:r>
            <w:r>
              <w:t xml:space="preserve"> P</w:t>
            </w:r>
            <w:r w:rsidR="00641D8C">
              <w:t>f</w:t>
            </w:r>
            <w:r>
              <w:t>lichtfelder</w:t>
            </w:r>
          </w:p>
        </w:tc>
        <w:tc>
          <w:tcPr>
            <w:tcW w:w="4943" w:type="dxa"/>
            <w:gridSpan w:val="6"/>
            <w:tcBorders>
              <w:left w:val="nil"/>
              <w:bottom w:val="nil"/>
              <w:right w:val="nil"/>
            </w:tcBorders>
          </w:tcPr>
          <w:p w:rsidR="00E4523E" w:rsidRDefault="00B17012" w:rsidP="00E4523E">
            <w:pPr>
              <w:tabs>
                <w:tab w:val="left" w:pos="1040"/>
              </w:tabs>
              <w:jc w:val="center"/>
            </w:pPr>
            <w:hyperlink r:id="rId8" w:history="1">
              <w:r w:rsidR="00E4523E" w:rsidRPr="007D24A3">
                <w:rPr>
                  <w:rStyle w:val="Hyperlink"/>
                </w:rPr>
                <w:t>www.digitalfunk-sh.de</w:t>
              </w:r>
            </w:hyperlink>
            <w:r w:rsidR="00E4523E">
              <w:t xml:space="preserve"> 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  <w:right w:val="nil"/>
            </w:tcBorders>
          </w:tcPr>
          <w:p w:rsidR="00E4523E" w:rsidRDefault="001B5E4C" w:rsidP="00E4523E">
            <w:pPr>
              <w:tabs>
                <w:tab w:val="left" w:pos="1040"/>
              </w:tabs>
              <w:jc w:val="right"/>
            </w:pPr>
            <w:r>
              <w:t>Stand: 12. Dez</w:t>
            </w:r>
            <w:r w:rsidR="00E4523E">
              <w:t>ember 2016</w:t>
            </w:r>
          </w:p>
        </w:tc>
      </w:tr>
      <w:tr w:rsidR="00C15892" w:rsidRPr="00DB4936" w:rsidTr="00DE737B">
        <w:trPr>
          <w:trHeight w:val="79"/>
        </w:trPr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15892" w:rsidRDefault="00C15892" w:rsidP="007229CD"/>
        </w:tc>
        <w:tc>
          <w:tcPr>
            <w:tcW w:w="77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892" w:rsidRDefault="00C15892" w:rsidP="007229CD">
            <w:pPr>
              <w:tabs>
                <w:tab w:val="left" w:pos="1040"/>
              </w:tabs>
            </w:pPr>
          </w:p>
        </w:tc>
      </w:tr>
      <w:tr w:rsidR="0075314D" w:rsidRPr="00DB4936" w:rsidTr="00DE737B">
        <w:trPr>
          <w:trHeight w:val="397"/>
        </w:trPr>
        <w:tc>
          <w:tcPr>
            <w:tcW w:w="2268" w:type="dxa"/>
            <w:vMerge w:val="restart"/>
          </w:tcPr>
          <w:p w:rsidR="0075314D" w:rsidRDefault="0075314D" w:rsidP="007229CD">
            <w:r>
              <w:br w:type="page"/>
            </w:r>
            <w:r>
              <w:rPr>
                <w:b/>
                <w:bCs/>
              </w:rPr>
              <w:t xml:space="preserve">Fehler trat auf im </w:t>
            </w:r>
            <w:r w:rsidRPr="00C15892">
              <w:rPr>
                <w:b/>
                <w:bCs/>
                <w:color w:val="FF0000"/>
              </w:rPr>
              <w:t>*</w:t>
            </w:r>
          </w:p>
        </w:tc>
        <w:tc>
          <w:tcPr>
            <w:tcW w:w="3118" w:type="dxa"/>
            <w:gridSpan w:val="2"/>
            <w:tcBorders>
              <w:right w:val="nil"/>
            </w:tcBorders>
          </w:tcPr>
          <w:p w:rsidR="0075314D" w:rsidRPr="00DB4936" w:rsidRDefault="00B17012" w:rsidP="0075314D">
            <w:pPr>
              <w:tabs>
                <w:tab w:val="left" w:pos="1040"/>
              </w:tabs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3"/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  <w:r w:rsidR="0075314D" w:rsidRPr="00E315ED">
              <w:t xml:space="preserve"> TMO ( Trunk Modus )</w:t>
            </w:r>
            <w:r w:rsidR="0075314D">
              <w:t xml:space="preserve">                 </w:t>
            </w:r>
          </w:p>
        </w:tc>
        <w:tc>
          <w:tcPr>
            <w:tcW w:w="4640" w:type="dxa"/>
            <w:gridSpan w:val="6"/>
            <w:tcBorders>
              <w:left w:val="nil"/>
            </w:tcBorders>
          </w:tcPr>
          <w:p w:rsidR="0075314D" w:rsidRPr="00DB4936" w:rsidRDefault="00B17012" w:rsidP="0075314D">
            <w:pPr>
              <w:tabs>
                <w:tab w:val="left" w:pos="1040"/>
              </w:tabs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8"/>
            <w:r w:rsidR="0075314D">
              <w:t xml:space="preserve"> DMO ( Direkt Modus )</w:t>
            </w:r>
          </w:p>
        </w:tc>
      </w:tr>
      <w:tr w:rsidR="00056AB6" w:rsidRPr="00DB4936" w:rsidTr="00DE737B">
        <w:trPr>
          <w:trHeight w:val="1147"/>
        </w:trPr>
        <w:tc>
          <w:tcPr>
            <w:tcW w:w="2268" w:type="dxa"/>
            <w:vMerge/>
          </w:tcPr>
          <w:p w:rsidR="00056AB6" w:rsidRDefault="00056AB6" w:rsidP="00D06647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2"/>
          </w:tcPr>
          <w:p w:rsidR="00056AB6" w:rsidRDefault="00B17012" w:rsidP="00056AB6"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8"/>
            <w:r w:rsidR="00C215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9"/>
            <w:r w:rsidR="00056AB6">
              <w:t xml:space="preserve"> Sendebetrieb</w:t>
            </w:r>
          </w:p>
          <w:p w:rsidR="00056AB6" w:rsidRDefault="00B17012" w:rsidP="00056AB6"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9"/>
            <w:r w:rsidR="00C215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r w:rsidR="00056AB6">
              <w:t xml:space="preserve"> Empfangsbetrieb (aktiv)</w:t>
            </w:r>
          </w:p>
          <w:p w:rsidR="00056AB6" w:rsidRPr="00E315ED" w:rsidRDefault="00B17012" w:rsidP="00056AB6"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Kontrollkästchen20"/>
            <w:r w:rsidR="00C2154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1"/>
            <w:r w:rsidR="00056AB6" w:rsidRPr="00E315ED">
              <w:t xml:space="preserve"> </w:t>
            </w:r>
            <w:r w:rsidR="00056AB6">
              <w:t>Empfangsbetrieb (standby)</w:t>
            </w:r>
          </w:p>
          <w:p w:rsidR="00056AB6" w:rsidRDefault="00056AB6" w:rsidP="00D06647"/>
        </w:tc>
        <w:tc>
          <w:tcPr>
            <w:tcW w:w="4640" w:type="dxa"/>
            <w:gridSpan w:val="6"/>
            <w:shd w:val="clear" w:color="auto" w:fill="auto"/>
          </w:tcPr>
          <w:p w:rsidR="00056AB6" w:rsidRPr="00DB4936" w:rsidRDefault="00B17012" w:rsidP="00056AB6">
            <w:r>
              <w:rPr>
                <w:lang w:val="en-US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1"/>
            <w:r w:rsidR="00641E46" w:rsidRPr="00641E46"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2"/>
            <w:r w:rsidR="00056AB6" w:rsidRPr="00DB4936">
              <w:t xml:space="preserve"> Gruppenge</w:t>
            </w:r>
            <w:r w:rsidR="00056AB6">
              <w:t>spräch</w:t>
            </w:r>
          </w:p>
          <w:p w:rsidR="00056AB6" w:rsidRPr="00DB4936" w:rsidRDefault="00B17012" w:rsidP="00056AB6">
            <w:pPr>
              <w:tabs>
                <w:tab w:val="left" w:pos="1040"/>
              </w:tabs>
            </w:pPr>
            <w:r>
              <w:rPr>
                <w:lang w:val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2"/>
            <w:r w:rsidR="00641E46" w:rsidRPr="00641E46">
              <w:instrText xml:space="preserve"> FORMCHECKBOX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23"/>
            <w:r w:rsidR="00056AB6" w:rsidRPr="00DB4936">
              <w:t xml:space="preserve"> </w:t>
            </w:r>
            <w:r w:rsidR="00056AB6">
              <w:t>Einzelgespräch</w:t>
            </w:r>
          </w:p>
          <w:p w:rsidR="00056AB6" w:rsidRDefault="00B17012" w:rsidP="00056AB6">
            <w:pPr>
              <w:tabs>
                <w:tab w:val="left" w:pos="1040"/>
              </w:tabs>
            </w:pPr>
            <w: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5"/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4"/>
            <w:r w:rsidR="00056AB6">
              <w:t xml:space="preserve"> </w:t>
            </w:r>
            <w:r w:rsidR="00C15892">
              <w:t>Notruf</w:t>
            </w:r>
          </w:p>
          <w:p w:rsidR="00056AB6" w:rsidRDefault="00B17012" w:rsidP="00056AB6">
            <w:pPr>
              <w:tabs>
                <w:tab w:val="left" w:pos="1040"/>
              </w:tabs>
            </w:pPr>
            <w: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7"/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5"/>
            <w:r w:rsidR="00056AB6">
              <w:t xml:space="preserve"> </w:t>
            </w:r>
            <w:r w:rsidR="00C15892">
              <w:t>Statusübertragung</w:t>
            </w:r>
          </w:p>
          <w:p w:rsidR="00056AB6" w:rsidRPr="00056AB6" w:rsidRDefault="00B17012" w:rsidP="00C15892">
            <w:pPr>
              <w:tabs>
                <w:tab w:val="left" w:pos="1040"/>
              </w:tabs>
            </w:pPr>
            <w: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6"/>
            <w:r w:rsidR="00641E46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6"/>
            <w:r w:rsidR="00C15892">
              <w:t xml:space="preserve"> Kurztextübertragung (SDS)</w:t>
            </w:r>
          </w:p>
        </w:tc>
      </w:tr>
      <w:tr w:rsidR="007F573F" w:rsidTr="0077417E">
        <w:trPr>
          <w:trHeight w:val="7654"/>
        </w:trPr>
        <w:tc>
          <w:tcPr>
            <w:tcW w:w="2268" w:type="dxa"/>
          </w:tcPr>
          <w:p w:rsidR="00852D19" w:rsidRDefault="007F573F" w:rsidP="00D06647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Fehlerbeschreibung</w:t>
            </w:r>
            <w:r w:rsidR="00C15892">
              <w:rPr>
                <w:b/>
                <w:bCs/>
              </w:rPr>
              <w:t xml:space="preserve"> </w:t>
            </w:r>
            <w:r w:rsidR="00C15892" w:rsidRPr="00C15892">
              <w:rPr>
                <w:b/>
                <w:bCs/>
                <w:color w:val="FF0000"/>
              </w:rPr>
              <w:t>*</w:t>
            </w:r>
          </w:p>
          <w:p w:rsidR="007F573F" w:rsidRDefault="00852D19" w:rsidP="00852D19">
            <w:r w:rsidRPr="00852D19">
              <w:rPr>
                <w:b/>
                <w:bCs/>
                <w:color w:val="000000" w:themeColor="text1"/>
              </w:rPr>
              <w:t>(Bitte beschreiben Sie die Störung möglichst genau, um eine Behebung der Störung zu ermöglichen</w:t>
            </w:r>
            <w:r>
              <w:rPr>
                <w:b/>
                <w:bCs/>
              </w:rPr>
              <w:t>)</w:t>
            </w:r>
          </w:p>
        </w:tc>
        <w:tc>
          <w:tcPr>
            <w:tcW w:w="7758" w:type="dxa"/>
            <w:gridSpan w:val="8"/>
          </w:tcPr>
          <w:p w:rsidR="007F573F" w:rsidRDefault="00B17012" w:rsidP="00D0664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="00DE737B">
              <w:instrText xml:space="preserve"> FORMTEXT </w:instrText>
            </w:r>
            <w:r>
              <w:fldChar w:fldCharType="separate"/>
            </w:r>
            <w:r w:rsidR="00DE737B">
              <w:rPr>
                <w:noProof/>
              </w:rPr>
              <w:t> </w:t>
            </w:r>
            <w:r w:rsidR="00DE737B">
              <w:rPr>
                <w:noProof/>
              </w:rPr>
              <w:t> </w:t>
            </w:r>
            <w:r w:rsidR="00DE737B">
              <w:rPr>
                <w:noProof/>
              </w:rPr>
              <w:t> </w:t>
            </w:r>
            <w:r w:rsidR="00DE737B">
              <w:rPr>
                <w:noProof/>
              </w:rPr>
              <w:t> </w:t>
            </w:r>
            <w:r w:rsidR="00DE73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334A3" w:rsidRPr="007C5AF9" w:rsidTr="00DE737B">
        <w:trPr>
          <w:trHeight w:val="1150"/>
        </w:trPr>
        <w:tc>
          <w:tcPr>
            <w:tcW w:w="2268" w:type="dxa"/>
            <w:tcBorders>
              <w:bottom w:val="single" w:sz="4" w:space="0" w:color="auto"/>
            </w:tcBorders>
          </w:tcPr>
          <w:p w:rsidR="00F334A3" w:rsidRDefault="00F334A3" w:rsidP="00C922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Angaben zur genutzen Basisstation </w:t>
            </w:r>
            <w:r w:rsidR="00C92211">
              <w:rPr>
                <w:b/>
                <w:bCs/>
              </w:rPr>
              <w:t xml:space="preserve">               </w:t>
            </w:r>
            <w:r w:rsidRPr="003C14D2">
              <w:rPr>
                <w:b/>
                <w:sz w:val="16"/>
                <w:szCs w:val="16"/>
              </w:rPr>
              <w:t>(</w:t>
            </w:r>
            <w:r w:rsidR="0024033E">
              <w:rPr>
                <w:b/>
                <w:sz w:val="16"/>
                <w:szCs w:val="16"/>
              </w:rPr>
              <w:t xml:space="preserve">ggf. </w:t>
            </w:r>
            <w:r w:rsidR="00C92211">
              <w:rPr>
                <w:b/>
                <w:sz w:val="16"/>
                <w:szCs w:val="16"/>
              </w:rPr>
              <w:t xml:space="preserve">durch die </w:t>
            </w:r>
            <w:r w:rsidRPr="003C14D2">
              <w:rPr>
                <w:b/>
                <w:sz w:val="16"/>
                <w:szCs w:val="16"/>
              </w:rPr>
              <w:t>Digi</w:t>
            </w:r>
            <w:r>
              <w:rPr>
                <w:b/>
                <w:sz w:val="16"/>
                <w:szCs w:val="16"/>
              </w:rPr>
              <w:t>t</w:t>
            </w:r>
            <w:r w:rsidRPr="003C14D2">
              <w:rPr>
                <w:b/>
                <w:sz w:val="16"/>
                <w:szCs w:val="16"/>
              </w:rPr>
              <w:t>alfunk-Servicestelle</w:t>
            </w:r>
            <w:r w:rsidR="0024033E">
              <w:rPr>
                <w:b/>
                <w:sz w:val="16"/>
                <w:szCs w:val="16"/>
              </w:rPr>
              <w:t xml:space="preserve"> auszufüllen</w:t>
            </w:r>
            <w:r w:rsidRPr="003C14D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F334A3" w:rsidRDefault="00F334A3" w:rsidP="006E07C9">
            <w:r>
              <w:t>Identifikationsnummer              (Location Area ID)</w:t>
            </w:r>
          </w:p>
          <w:p w:rsidR="00F334A3" w:rsidRDefault="00B17012" w:rsidP="006E07C9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2154A">
              <w:instrText xml:space="preserve"> FORMTEXT </w:instrText>
            </w:r>
            <w:r>
              <w:fldChar w:fldCharType="separate"/>
            </w:r>
            <w:r w:rsidR="00C2154A">
              <w:rPr>
                <w:noProof/>
              </w:rPr>
              <w:t> </w:t>
            </w:r>
            <w:r w:rsidR="00C2154A">
              <w:rPr>
                <w:noProof/>
              </w:rPr>
              <w:t> </w:t>
            </w:r>
            <w:r w:rsidR="00C2154A">
              <w:rPr>
                <w:noProof/>
              </w:rPr>
              <w:t> </w:t>
            </w:r>
            <w:r w:rsidR="00C2154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40" w:type="dxa"/>
            <w:gridSpan w:val="6"/>
            <w:tcBorders>
              <w:bottom w:val="single" w:sz="4" w:space="0" w:color="auto"/>
            </w:tcBorders>
          </w:tcPr>
          <w:p w:rsidR="00F334A3" w:rsidRPr="00247EB0" w:rsidRDefault="00F334A3" w:rsidP="006E07C9">
            <w:r w:rsidRPr="00247EB0">
              <w:t xml:space="preserve">Pegel am Empfänger </w:t>
            </w:r>
            <w:r>
              <w:t xml:space="preserve">                                                 </w:t>
            </w:r>
            <w:r w:rsidRPr="00247EB0">
              <w:t>(RSSI-Wert)</w:t>
            </w:r>
            <w:r>
              <w:t xml:space="preserve">                                   </w:t>
            </w:r>
          </w:p>
          <w:p w:rsidR="00F334A3" w:rsidRPr="00247EB0" w:rsidRDefault="00F334A3" w:rsidP="00C2154A">
            <w:r>
              <w:t xml:space="preserve">- </w:t>
            </w:r>
            <w:r w:rsidR="00B17012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2154A">
              <w:instrText xml:space="preserve"> FORMTEXT </w:instrText>
            </w:r>
            <w:r w:rsidR="00B17012">
              <w:fldChar w:fldCharType="separate"/>
            </w:r>
            <w:r w:rsidR="00C2154A">
              <w:rPr>
                <w:noProof/>
              </w:rPr>
              <w:t> </w:t>
            </w:r>
            <w:r w:rsidR="00C2154A">
              <w:rPr>
                <w:noProof/>
              </w:rPr>
              <w:t> </w:t>
            </w:r>
            <w:r w:rsidR="00C2154A">
              <w:rPr>
                <w:noProof/>
              </w:rPr>
              <w:t> </w:t>
            </w:r>
            <w:r w:rsidR="00B17012">
              <w:fldChar w:fldCharType="end"/>
            </w:r>
            <w:r>
              <w:t xml:space="preserve"> dBm</w:t>
            </w:r>
          </w:p>
        </w:tc>
      </w:tr>
      <w:tr w:rsidR="00DE737B" w:rsidRPr="007C5AF9" w:rsidTr="009854C7">
        <w:trPr>
          <w:trHeight w:val="1150"/>
        </w:trPr>
        <w:tc>
          <w:tcPr>
            <w:tcW w:w="10026" w:type="dxa"/>
            <w:gridSpan w:val="9"/>
            <w:tcBorders>
              <w:bottom w:val="single" w:sz="4" w:space="0" w:color="auto"/>
            </w:tcBorders>
          </w:tcPr>
          <w:p w:rsidR="00DE737B" w:rsidRDefault="00DE737B" w:rsidP="008C36DF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bookmarkStart w:id="27" w:name="_GoBack"/>
            <w:bookmarkEnd w:id="27"/>
            <w:r w:rsidRPr="00E5398D">
              <w:rPr>
                <w:sz w:val="28"/>
                <w:szCs w:val="28"/>
              </w:rPr>
              <w:t xml:space="preserve">Bitte senden Sie das ausgefüllte Formular </w:t>
            </w:r>
            <w:r>
              <w:rPr>
                <w:sz w:val="28"/>
                <w:szCs w:val="28"/>
              </w:rPr>
              <w:t>an</w:t>
            </w:r>
            <w:r w:rsidRPr="00E5398D">
              <w:rPr>
                <w:sz w:val="28"/>
                <w:szCs w:val="28"/>
              </w:rPr>
              <w:t xml:space="preserve"> die für Sie </w:t>
            </w:r>
          </w:p>
          <w:p w:rsidR="00DE737B" w:rsidRDefault="00DE737B" w:rsidP="008C36DF">
            <w:pPr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E5398D">
              <w:rPr>
                <w:sz w:val="28"/>
                <w:szCs w:val="28"/>
              </w:rPr>
              <w:t>zuständige Digitalfunk-Servicestelle</w:t>
            </w:r>
            <w:r>
              <w:rPr>
                <w:sz w:val="28"/>
                <w:szCs w:val="28"/>
              </w:rPr>
              <w:t xml:space="preserve">. </w:t>
            </w:r>
          </w:p>
          <w:p w:rsidR="00DE737B" w:rsidRPr="00E5398D" w:rsidRDefault="00DE737B" w:rsidP="008C36DF">
            <w:pPr>
              <w:spacing w:before="0" w:beforeAutospacing="0" w:after="0" w:afterAutospacing="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Diese wird dann bei Bedarf andere Stellen informieren.</w:t>
            </w:r>
          </w:p>
        </w:tc>
      </w:tr>
      <w:tr w:rsidR="00E4523E" w:rsidRPr="007C5AF9" w:rsidTr="00DE737B">
        <w:trPr>
          <w:trHeight w:val="314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523E" w:rsidRDefault="00E4523E" w:rsidP="002820BC">
            <w:pPr>
              <w:tabs>
                <w:tab w:val="left" w:pos="1040"/>
              </w:tabs>
            </w:pPr>
            <w:r w:rsidRPr="00C20E88">
              <w:rPr>
                <w:b/>
                <w:bCs/>
                <w:color w:val="FF0000"/>
              </w:rPr>
              <w:t>*</w:t>
            </w:r>
            <w:r>
              <w:t xml:space="preserve"> P</w:t>
            </w:r>
            <w:r w:rsidR="00641D8C">
              <w:t>f</w:t>
            </w:r>
            <w:r>
              <w:t>lichtfelder</w:t>
            </w:r>
          </w:p>
        </w:tc>
        <w:tc>
          <w:tcPr>
            <w:tcW w:w="4394" w:type="dxa"/>
            <w:gridSpan w:val="5"/>
            <w:tcBorders>
              <w:left w:val="nil"/>
              <w:bottom w:val="nil"/>
              <w:right w:val="nil"/>
            </w:tcBorders>
          </w:tcPr>
          <w:p w:rsidR="00E4523E" w:rsidRDefault="00B17012" w:rsidP="002820BC">
            <w:pPr>
              <w:tabs>
                <w:tab w:val="left" w:pos="1040"/>
              </w:tabs>
              <w:jc w:val="center"/>
            </w:pPr>
            <w:hyperlink r:id="rId9" w:history="1">
              <w:r w:rsidR="00E4523E" w:rsidRPr="007D24A3">
                <w:rPr>
                  <w:rStyle w:val="Hyperlink"/>
                </w:rPr>
                <w:t>www.digitalfunk-sh.de</w:t>
              </w:r>
            </w:hyperlink>
            <w:r w:rsidR="00E4523E">
              <w:t xml:space="preserve"> </w:t>
            </w:r>
          </w:p>
        </w:tc>
        <w:tc>
          <w:tcPr>
            <w:tcW w:w="3364" w:type="dxa"/>
            <w:gridSpan w:val="3"/>
            <w:tcBorders>
              <w:left w:val="nil"/>
              <w:bottom w:val="nil"/>
              <w:right w:val="nil"/>
            </w:tcBorders>
          </w:tcPr>
          <w:p w:rsidR="00E4523E" w:rsidRDefault="00E4523E" w:rsidP="001B5E4C">
            <w:pPr>
              <w:tabs>
                <w:tab w:val="left" w:pos="1040"/>
              </w:tabs>
              <w:jc w:val="right"/>
            </w:pPr>
            <w:r>
              <w:t xml:space="preserve">Stand: </w:t>
            </w:r>
            <w:r w:rsidR="001B5E4C">
              <w:t>12. Dezember</w:t>
            </w:r>
            <w:r>
              <w:t xml:space="preserve"> 2016</w:t>
            </w:r>
          </w:p>
        </w:tc>
      </w:tr>
    </w:tbl>
    <w:p w:rsidR="00E12996" w:rsidRPr="007C5AF9" w:rsidRDefault="00E12996" w:rsidP="00DE737B">
      <w:pPr>
        <w:rPr>
          <w:b/>
          <w:bCs/>
        </w:rPr>
        <w:sectPr w:rsidR="00E12996" w:rsidRPr="007C5AF9" w:rsidSect="00BF0523">
          <w:headerReference w:type="even" r:id="rId10"/>
          <w:headerReference w:type="default" r:id="rId11"/>
          <w:footerReference w:type="even" r:id="rId12"/>
          <w:type w:val="continuous"/>
          <w:pgSz w:w="11906" w:h="16838" w:code="9"/>
          <w:pgMar w:top="1418" w:right="680" w:bottom="567" w:left="1304" w:header="284" w:footer="516" w:gutter="0"/>
          <w:pgNumType w:chapStyle="1"/>
          <w:cols w:space="720"/>
          <w:docGrid w:linePitch="272"/>
        </w:sectPr>
      </w:pPr>
    </w:p>
    <w:p w:rsidR="00D06647" w:rsidRPr="00DE737B" w:rsidRDefault="00D06647" w:rsidP="00392A9E"/>
    <w:sectPr w:rsidR="00D06647" w:rsidRPr="00DE737B" w:rsidSect="00D501EE">
      <w:type w:val="continuous"/>
      <w:pgSz w:w="11906" w:h="16838" w:code="9"/>
      <w:pgMar w:top="397" w:right="680" w:bottom="567" w:left="1304" w:header="284" w:footer="516" w:gutter="0"/>
      <w:pgNumType w:chapStyle="1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4CA" w:rsidRDefault="002D14CA">
      <w:r>
        <w:separator/>
      </w:r>
    </w:p>
  </w:endnote>
  <w:endnote w:type="continuationSeparator" w:id="0">
    <w:p w:rsidR="002D14CA" w:rsidRDefault="002D1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47" w:rsidRDefault="00B17012">
    <w:pPr>
      <w:tabs>
        <w:tab w:val="right" w:pos="6804"/>
      </w:tabs>
    </w:pPr>
    <w:r>
      <w:rPr>
        <w:noProof/>
        <w:lang w:eastAsia="zh-CN"/>
      </w:rPr>
      <w:pict>
        <v:line id="Line 2" o:spid="_x0000_s2055" style="position:absolute;z-index:251655680;visibility:visible;mso-position-horizontal-relative:page;mso-position-vertical-relative:page" from="56.7pt,793.8pt" to="510.2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X4e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" o:allowincell="f" strokeweight=".25pt">
          <w10:wrap anchorx="page" anchory="page"/>
        </v:line>
      </w:pict>
    </w: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4" type="#_x0000_t202" style="position:absolute;margin-left:56.7pt;margin-top:793.8pt;width:453.55pt;height:12.6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" o:allowincell="f" filled="f" fillcolor="#dbe6f1" stroked="f">
          <v:textbox style="mso-next-textbox:#Text Box 1" inset="1.5mm,.3mm,1.5mm,.3mm">
            <w:txbxContent>
              <w:p w:rsidR="00D06647" w:rsidRDefault="00D06647">
                <w:pPr>
                  <w:tabs>
                    <w:tab w:val="right" w:pos="6804"/>
                    <w:tab w:val="right" w:pos="8909"/>
                  </w:tabs>
                </w:pPr>
                <w:r>
                  <w:t>Seite</w:t>
                </w:r>
                <w:r>
                  <w:rPr>
                    <w:snapToGrid w:val="0"/>
                  </w:rPr>
                  <w:t xml:space="preserve"> </w:t>
                </w:r>
                <w:r w:rsidR="00B17012">
                  <w:rPr>
                    <w:snapToGrid w:val="0"/>
                  </w:rPr>
                  <w:fldChar w:fldCharType="begin"/>
                </w:r>
                <w:r>
                  <w:rPr>
                    <w:snapToGrid w:val="0"/>
                  </w:rPr>
                  <w:instrText xml:space="preserve"> PAGE </w:instrText>
                </w:r>
                <w:r w:rsidR="00B17012">
                  <w:rPr>
                    <w:snapToGrid w:val="0"/>
                  </w:rPr>
                  <w:fldChar w:fldCharType="separate"/>
                </w:r>
                <w:r>
                  <w:rPr>
                    <w:noProof/>
                    <w:snapToGrid w:val="0"/>
                  </w:rPr>
                  <w:t>1</w:t>
                </w:r>
                <w:r w:rsidR="00B17012">
                  <w:rPr>
                    <w:snapToGrid w:val="0"/>
                  </w:rPr>
                  <w:fldChar w:fldCharType="end"/>
                </w:r>
                <w:r>
                  <w:rPr>
                    <w:snapToGrid w:val="0"/>
                  </w:rPr>
                  <w:t xml:space="preserve">                                                                                </w:t>
                </w:r>
                <w:r>
                  <w:t xml:space="preserve">vertraulich                                                                             </w:t>
                </w:r>
                <w:r>
                  <w:rPr>
                    <w:vanish/>
                  </w:rPr>
                  <w:pgNum/>
                </w:r>
                <w:r w:rsidR="00B17012">
                  <w:rPr>
                    <w:rStyle w:val="Seitenzahl"/>
                  </w:rPr>
                  <w:fldChar w:fldCharType="begin"/>
                </w:r>
                <w:r>
                  <w:rPr>
                    <w:rStyle w:val="Seitenzahl"/>
                  </w:rPr>
                  <w:instrText xml:space="preserve"> DATE \@ "dd.MM.yy" </w:instrText>
                </w:r>
                <w:r w:rsidR="00B17012">
                  <w:rPr>
                    <w:rStyle w:val="Seitenzahl"/>
                  </w:rPr>
                  <w:fldChar w:fldCharType="separate"/>
                </w:r>
                <w:r w:rsidR="00D30AEF">
                  <w:rPr>
                    <w:rStyle w:val="Seitenzahl"/>
                    <w:noProof/>
                  </w:rPr>
                  <w:t>14.12.16</w:t>
                </w:r>
                <w:r w:rsidR="00B17012">
                  <w:rPr>
                    <w:rStyle w:val="Seitenzah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4CA" w:rsidRDefault="002D14CA">
      <w:pPr>
        <w:ind w:firstLine="709"/>
      </w:pPr>
      <w:r>
        <w:separator/>
      </w:r>
    </w:p>
  </w:footnote>
  <w:footnote w:type="continuationSeparator" w:id="0">
    <w:p w:rsidR="002D14CA" w:rsidRDefault="002D1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47" w:rsidRDefault="006D40F6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197485</wp:posOffset>
          </wp:positionV>
          <wp:extent cx="922655" cy="149225"/>
          <wp:effectExtent l="0" t="0" r="0" b="3175"/>
          <wp:wrapNone/>
          <wp:docPr id="3" name="Bild 3" descr="siemens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mens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4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170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84.35pt;margin-top:-3.55pt;width:1in;height:46.85pt;z-index:251658752;mso-position-horizontal-relative:text;mso-position-vertical-relative:text;v-text-anchor:middle">
          <v:imagedata r:id="rId2" o:title=""/>
        </v:shape>
        <o:OLEObject Type="Embed" ProgID="MSPhotoEd.3" ShapeID="_x0000_s2053" DrawAspect="Content" ObjectID="_1543260174" r:id="rId3"/>
      </w:pict>
    </w:r>
    <w:r w:rsidR="00B17012">
      <w:rPr>
        <w:noProof/>
        <w:lang w:eastAsia="zh-CN"/>
      </w:rPr>
      <w:pict>
        <v:line id="Line 4" o:spid="_x0000_s2056" style="position:absolute;z-index:251657728;visibility:visible;mso-position-horizontal-relative:text;mso-position-vertical-relative:text" from=".9pt,43.65pt" to="454.5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JpEQ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" o:allowincell="f" strokeweight=".2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647" w:rsidRPr="00BF0523" w:rsidRDefault="008F5C84" w:rsidP="00BF0523">
    <w:pPr>
      <w:outlineLvl w:val="0"/>
      <w:rPr>
        <w:b/>
        <w:bCs/>
        <w:sz w:val="24"/>
        <w:u w:val="single"/>
      </w:rPr>
    </w:pPr>
    <w:r>
      <w:rPr>
        <w:noProof/>
        <w:sz w:val="32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-951230</wp:posOffset>
          </wp:positionH>
          <wp:positionV relativeFrom="paragraph">
            <wp:posOffset>-608965</wp:posOffset>
          </wp:positionV>
          <wp:extent cx="7467600" cy="1781153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1781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EAB046"/>
    <w:lvl w:ilvl="0">
      <w:start w:val="1"/>
      <w:numFmt w:val="bullet"/>
      <w:pStyle w:val="Liste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607B5"/>
    <w:multiLevelType w:val="multilevel"/>
    <w:tmpl w:val="9E968C96"/>
    <w:lvl w:ilvl="0">
      <w:start w:val="1"/>
      <w:numFmt w:val="none"/>
      <w:pStyle w:val="Nein"/>
      <w:suff w:val="nothing"/>
      <w:lvlText w:val="Die Antwort ist: Nein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4316873"/>
    <w:multiLevelType w:val="singleLevel"/>
    <w:tmpl w:val="90CC7ED0"/>
    <w:lvl w:ilvl="0">
      <w:start w:val="1"/>
      <w:numFmt w:val="bullet"/>
      <w:pStyle w:val="Bullet3"/>
      <w:lvlText w:val="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  <w:b w:val="0"/>
        <w:i w:val="0"/>
        <w:sz w:val="12"/>
        <w:u w:val="none"/>
      </w:rPr>
    </w:lvl>
  </w:abstractNum>
  <w:abstractNum w:abstractNumId="3">
    <w:nsid w:val="14FB2765"/>
    <w:multiLevelType w:val="singleLevel"/>
    <w:tmpl w:val="4C2211E0"/>
    <w:lvl w:ilvl="0">
      <w:start w:val="1"/>
      <w:numFmt w:val="bullet"/>
      <w:pStyle w:val="Bullet1"/>
      <w:lvlText w:val="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16"/>
      </w:rPr>
    </w:lvl>
  </w:abstractNum>
  <w:abstractNum w:abstractNumId="4">
    <w:nsid w:val="1AB37152"/>
    <w:multiLevelType w:val="multilevel"/>
    <w:tmpl w:val="9238D2D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D7F27AB"/>
    <w:multiLevelType w:val="singleLevel"/>
    <w:tmpl w:val="0809000F"/>
    <w:name w:val="Heading 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5D539B"/>
    <w:multiLevelType w:val="hybridMultilevel"/>
    <w:tmpl w:val="1414A2C8"/>
    <w:lvl w:ilvl="0" w:tplc="77DEE2DC">
      <w:start w:val="1"/>
      <w:numFmt w:val="none"/>
      <w:pStyle w:val="Leer"/>
      <w:lvlText w:val="Hier fehlt etwas"/>
      <w:lvlJc w:val="left"/>
      <w:pPr>
        <w:tabs>
          <w:tab w:val="num" w:pos="3600"/>
        </w:tabs>
        <w:ind w:left="720" w:hanging="360"/>
      </w:pPr>
      <w:rPr>
        <w:rFonts w:hint="default"/>
        <w:b/>
        <w:i w:val="0"/>
        <w:color w:val="FF0000"/>
        <w:sz w:val="4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F7DBB"/>
    <w:multiLevelType w:val="singleLevel"/>
    <w:tmpl w:val="2D5C9B52"/>
    <w:lvl w:ilvl="0">
      <w:start w:val="1"/>
      <w:numFmt w:val="lowerLetter"/>
      <w:pStyle w:val="Numa"/>
      <w:lvlText w:val="%1"/>
      <w:lvlJc w:val="left"/>
      <w:pPr>
        <w:tabs>
          <w:tab w:val="num" w:pos="1211"/>
        </w:tabs>
        <w:ind w:left="1134" w:hanging="283"/>
      </w:pPr>
      <w:rPr>
        <w:rFonts w:ascii="Arial" w:hAnsi="Arial" w:hint="default"/>
        <w:sz w:val="20"/>
      </w:rPr>
    </w:lvl>
  </w:abstractNum>
  <w:abstractNum w:abstractNumId="8">
    <w:nsid w:val="49562FD3"/>
    <w:multiLevelType w:val="hybridMultilevel"/>
    <w:tmpl w:val="58449F5E"/>
    <w:lvl w:ilvl="0" w:tplc="4F5E4F8E">
      <w:start w:val="8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0370E1"/>
    <w:multiLevelType w:val="hybridMultilevel"/>
    <w:tmpl w:val="F7EA7AEE"/>
    <w:lvl w:ilvl="0" w:tplc="F99457A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63A84"/>
    <w:multiLevelType w:val="hybridMultilevel"/>
    <w:tmpl w:val="C1C8C416"/>
    <w:lvl w:ilvl="0" w:tplc="59581C48">
      <w:start w:val="1"/>
      <w:numFmt w:val="decimal"/>
      <w:pStyle w:val="Num11"/>
      <w:lvlText w:val="%1."/>
      <w:lvlJc w:val="left"/>
      <w:pPr>
        <w:tabs>
          <w:tab w:val="num" w:pos="1069"/>
        </w:tabs>
        <w:ind w:left="1069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44734C3"/>
    <w:multiLevelType w:val="multilevel"/>
    <w:tmpl w:val="6A1C4D10"/>
    <w:lvl w:ilvl="0">
      <w:start w:val="1"/>
      <w:numFmt w:val="none"/>
      <w:pStyle w:val="Tabelle"/>
      <w:lvlText w:val="Tabelle"/>
      <w:lvlJc w:val="left"/>
      <w:pPr>
        <w:tabs>
          <w:tab w:val="num" w:pos="1843"/>
        </w:tabs>
        <w:ind w:left="1069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2">
    <w:nsid w:val="65681692"/>
    <w:multiLevelType w:val="multilevel"/>
    <w:tmpl w:val="5C20D09E"/>
    <w:lvl w:ilvl="0">
      <w:start w:val="1"/>
      <w:numFmt w:val="none"/>
      <w:pStyle w:val="Abbildung"/>
      <w:lvlText w:val="Abbildung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684C7856"/>
    <w:multiLevelType w:val="multilevel"/>
    <w:tmpl w:val="73B8B2A4"/>
    <w:lvl w:ilvl="0">
      <w:start w:val="1"/>
      <w:numFmt w:val="bullet"/>
      <w:pStyle w:val="List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18E28AF"/>
    <w:multiLevelType w:val="singleLevel"/>
    <w:tmpl w:val="DC60D776"/>
    <w:lvl w:ilvl="0">
      <w:start w:val="1"/>
      <w:numFmt w:val="bullet"/>
      <w:pStyle w:val="Bullet2"/>
      <w:lvlText w:val="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6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attachedTemplate r:id="rId1"/>
  <w:linkStyles/>
  <w:documentProtection w:edit="forms" w:enforcement="1" w:cryptProviderType="rsaFull" w:cryptAlgorithmClass="hash" w:cryptAlgorithmType="typeAny" w:cryptAlgorithmSid="4" w:cryptSpinCount="100000" w:hash="TXfty90ZD5wVK9wFcSavqKsxQTQ=" w:salt="AzYAKEvUPzYyqCHh+XXgeA=="/>
  <w:defaultTabStop w:val="851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8" fill="f" fillcolor="white" stroke="f">
      <v:fill color="white" on="f"/>
      <v:stroke on="f"/>
      <o:colormru v:ext="edit" colors="#dbe6f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4CA"/>
    <w:rsid w:val="00001B38"/>
    <w:rsid w:val="000051A8"/>
    <w:rsid w:val="0001320F"/>
    <w:rsid w:val="000320A9"/>
    <w:rsid w:val="000352A8"/>
    <w:rsid w:val="000364D0"/>
    <w:rsid w:val="000369C8"/>
    <w:rsid w:val="00043E62"/>
    <w:rsid w:val="00056AB6"/>
    <w:rsid w:val="00062B04"/>
    <w:rsid w:val="00063F47"/>
    <w:rsid w:val="00071635"/>
    <w:rsid w:val="000901CA"/>
    <w:rsid w:val="00091482"/>
    <w:rsid w:val="000A5A1F"/>
    <w:rsid w:val="000A6EB8"/>
    <w:rsid w:val="000B0DD4"/>
    <w:rsid w:val="000B40FA"/>
    <w:rsid w:val="000C2478"/>
    <w:rsid w:val="000D01C7"/>
    <w:rsid w:val="000E08D3"/>
    <w:rsid w:val="000E2063"/>
    <w:rsid w:val="000E2DD2"/>
    <w:rsid w:val="000E308A"/>
    <w:rsid w:val="000E4F7F"/>
    <w:rsid w:val="000E65AD"/>
    <w:rsid w:val="00110678"/>
    <w:rsid w:val="001327E2"/>
    <w:rsid w:val="00150602"/>
    <w:rsid w:val="00162671"/>
    <w:rsid w:val="001648B7"/>
    <w:rsid w:val="00174157"/>
    <w:rsid w:val="00181ED1"/>
    <w:rsid w:val="00185843"/>
    <w:rsid w:val="001900A7"/>
    <w:rsid w:val="001942BF"/>
    <w:rsid w:val="001A6F8D"/>
    <w:rsid w:val="001B1AF2"/>
    <w:rsid w:val="001B5E4C"/>
    <w:rsid w:val="001B6DB3"/>
    <w:rsid w:val="001C2CF4"/>
    <w:rsid w:val="001D1ED1"/>
    <w:rsid w:val="001D7A65"/>
    <w:rsid w:val="001F2591"/>
    <w:rsid w:val="001F6174"/>
    <w:rsid w:val="002056F5"/>
    <w:rsid w:val="00221035"/>
    <w:rsid w:val="0024033E"/>
    <w:rsid w:val="00247EB0"/>
    <w:rsid w:val="002741A3"/>
    <w:rsid w:val="00275053"/>
    <w:rsid w:val="002D14CA"/>
    <w:rsid w:val="002D5D12"/>
    <w:rsid w:val="002E17B3"/>
    <w:rsid w:val="002E5098"/>
    <w:rsid w:val="002F0271"/>
    <w:rsid w:val="002F0899"/>
    <w:rsid w:val="002F0AA2"/>
    <w:rsid w:val="002F43F1"/>
    <w:rsid w:val="002F6ED2"/>
    <w:rsid w:val="002F7D68"/>
    <w:rsid w:val="00305CD4"/>
    <w:rsid w:val="00322A54"/>
    <w:rsid w:val="003249DA"/>
    <w:rsid w:val="00326418"/>
    <w:rsid w:val="00336B48"/>
    <w:rsid w:val="00337505"/>
    <w:rsid w:val="00340E63"/>
    <w:rsid w:val="00355EA7"/>
    <w:rsid w:val="0035726C"/>
    <w:rsid w:val="00365422"/>
    <w:rsid w:val="00367CB1"/>
    <w:rsid w:val="00373CB5"/>
    <w:rsid w:val="00376AF5"/>
    <w:rsid w:val="00382711"/>
    <w:rsid w:val="003862E3"/>
    <w:rsid w:val="00392A9E"/>
    <w:rsid w:val="003A495E"/>
    <w:rsid w:val="003B1207"/>
    <w:rsid w:val="003C14D2"/>
    <w:rsid w:val="003C24F9"/>
    <w:rsid w:val="003C2D3C"/>
    <w:rsid w:val="003C4646"/>
    <w:rsid w:val="003E0671"/>
    <w:rsid w:val="003E24F1"/>
    <w:rsid w:val="003F01CC"/>
    <w:rsid w:val="003F0672"/>
    <w:rsid w:val="003F1171"/>
    <w:rsid w:val="003F4E6A"/>
    <w:rsid w:val="00402183"/>
    <w:rsid w:val="004054B7"/>
    <w:rsid w:val="00415C7A"/>
    <w:rsid w:val="00433442"/>
    <w:rsid w:val="00471450"/>
    <w:rsid w:val="004847FF"/>
    <w:rsid w:val="00495EEE"/>
    <w:rsid w:val="004B1C61"/>
    <w:rsid w:val="004E26A8"/>
    <w:rsid w:val="004E2A5A"/>
    <w:rsid w:val="004E54EE"/>
    <w:rsid w:val="005042C8"/>
    <w:rsid w:val="00506BAE"/>
    <w:rsid w:val="0054091E"/>
    <w:rsid w:val="005428FF"/>
    <w:rsid w:val="00572650"/>
    <w:rsid w:val="00591311"/>
    <w:rsid w:val="00591ECA"/>
    <w:rsid w:val="005A7DF9"/>
    <w:rsid w:val="005D67F2"/>
    <w:rsid w:val="00611BE8"/>
    <w:rsid w:val="0061270C"/>
    <w:rsid w:val="00614A8A"/>
    <w:rsid w:val="0063125E"/>
    <w:rsid w:val="00641D8C"/>
    <w:rsid w:val="00641E46"/>
    <w:rsid w:val="00645360"/>
    <w:rsid w:val="006553B4"/>
    <w:rsid w:val="006575E1"/>
    <w:rsid w:val="00663186"/>
    <w:rsid w:val="00677FBF"/>
    <w:rsid w:val="00683871"/>
    <w:rsid w:val="00687596"/>
    <w:rsid w:val="006C18FD"/>
    <w:rsid w:val="006C447A"/>
    <w:rsid w:val="006C5718"/>
    <w:rsid w:val="006D3E7A"/>
    <w:rsid w:val="006D40F6"/>
    <w:rsid w:val="006E2E74"/>
    <w:rsid w:val="006F3643"/>
    <w:rsid w:val="007229CD"/>
    <w:rsid w:val="00724D06"/>
    <w:rsid w:val="00725FD7"/>
    <w:rsid w:val="00743043"/>
    <w:rsid w:val="00747A48"/>
    <w:rsid w:val="0075314D"/>
    <w:rsid w:val="0077417E"/>
    <w:rsid w:val="0078266A"/>
    <w:rsid w:val="007B3E79"/>
    <w:rsid w:val="007B5788"/>
    <w:rsid w:val="007C5AF9"/>
    <w:rsid w:val="007F573F"/>
    <w:rsid w:val="00804723"/>
    <w:rsid w:val="00804E6C"/>
    <w:rsid w:val="00806D59"/>
    <w:rsid w:val="00813605"/>
    <w:rsid w:val="008412B3"/>
    <w:rsid w:val="00852D19"/>
    <w:rsid w:val="00857970"/>
    <w:rsid w:val="00863626"/>
    <w:rsid w:val="00864FAD"/>
    <w:rsid w:val="00876344"/>
    <w:rsid w:val="008846D9"/>
    <w:rsid w:val="00896E5B"/>
    <w:rsid w:val="008C018C"/>
    <w:rsid w:val="008C12A0"/>
    <w:rsid w:val="008C36DF"/>
    <w:rsid w:val="008D332D"/>
    <w:rsid w:val="008F2279"/>
    <w:rsid w:val="008F379E"/>
    <w:rsid w:val="008F3B3D"/>
    <w:rsid w:val="008F5C84"/>
    <w:rsid w:val="008F65F8"/>
    <w:rsid w:val="00912593"/>
    <w:rsid w:val="00923DE7"/>
    <w:rsid w:val="00924EE6"/>
    <w:rsid w:val="009310EB"/>
    <w:rsid w:val="0095323D"/>
    <w:rsid w:val="00953CCC"/>
    <w:rsid w:val="00962514"/>
    <w:rsid w:val="0096573E"/>
    <w:rsid w:val="0098115F"/>
    <w:rsid w:val="00991F98"/>
    <w:rsid w:val="00997E56"/>
    <w:rsid w:val="009B3FA3"/>
    <w:rsid w:val="009B6A72"/>
    <w:rsid w:val="00A0532A"/>
    <w:rsid w:val="00A33006"/>
    <w:rsid w:val="00A3559D"/>
    <w:rsid w:val="00A43BD9"/>
    <w:rsid w:val="00A4689E"/>
    <w:rsid w:val="00A52790"/>
    <w:rsid w:val="00A71979"/>
    <w:rsid w:val="00A73B29"/>
    <w:rsid w:val="00A73F88"/>
    <w:rsid w:val="00AA4D3B"/>
    <w:rsid w:val="00AC3D8A"/>
    <w:rsid w:val="00AD268B"/>
    <w:rsid w:val="00B11955"/>
    <w:rsid w:val="00B17012"/>
    <w:rsid w:val="00B26DC6"/>
    <w:rsid w:val="00B31276"/>
    <w:rsid w:val="00B32C2F"/>
    <w:rsid w:val="00B479E7"/>
    <w:rsid w:val="00B96461"/>
    <w:rsid w:val="00BB56AE"/>
    <w:rsid w:val="00BB5FCB"/>
    <w:rsid w:val="00BB7361"/>
    <w:rsid w:val="00BC574F"/>
    <w:rsid w:val="00BD1911"/>
    <w:rsid w:val="00BE04DF"/>
    <w:rsid w:val="00BF0523"/>
    <w:rsid w:val="00BF1083"/>
    <w:rsid w:val="00C15892"/>
    <w:rsid w:val="00C16AE1"/>
    <w:rsid w:val="00C20E88"/>
    <w:rsid w:val="00C2154A"/>
    <w:rsid w:val="00C2372D"/>
    <w:rsid w:val="00C3585F"/>
    <w:rsid w:val="00C43882"/>
    <w:rsid w:val="00C6128F"/>
    <w:rsid w:val="00C92211"/>
    <w:rsid w:val="00CA0EFF"/>
    <w:rsid w:val="00CA7592"/>
    <w:rsid w:val="00CA7954"/>
    <w:rsid w:val="00CB3BF2"/>
    <w:rsid w:val="00CC4FA9"/>
    <w:rsid w:val="00CC5B77"/>
    <w:rsid w:val="00CD4EE0"/>
    <w:rsid w:val="00CD5E1D"/>
    <w:rsid w:val="00CD6F38"/>
    <w:rsid w:val="00CE556D"/>
    <w:rsid w:val="00D03327"/>
    <w:rsid w:val="00D06647"/>
    <w:rsid w:val="00D30AEF"/>
    <w:rsid w:val="00D46778"/>
    <w:rsid w:val="00D47B42"/>
    <w:rsid w:val="00D501EE"/>
    <w:rsid w:val="00D52844"/>
    <w:rsid w:val="00D612AD"/>
    <w:rsid w:val="00D61BFF"/>
    <w:rsid w:val="00D650DF"/>
    <w:rsid w:val="00D75708"/>
    <w:rsid w:val="00D84E76"/>
    <w:rsid w:val="00DB47E6"/>
    <w:rsid w:val="00DB4936"/>
    <w:rsid w:val="00DE737B"/>
    <w:rsid w:val="00DF7F50"/>
    <w:rsid w:val="00E12996"/>
    <w:rsid w:val="00E16ACD"/>
    <w:rsid w:val="00E315ED"/>
    <w:rsid w:val="00E32083"/>
    <w:rsid w:val="00E4523E"/>
    <w:rsid w:val="00E5398D"/>
    <w:rsid w:val="00E8665E"/>
    <w:rsid w:val="00E93208"/>
    <w:rsid w:val="00EA5C76"/>
    <w:rsid w:val="00EB374B"/>
    <w:rsid w:val="00EB734E"/>
    <w:rsid w:val="00ED13F3"/>
    <w:rsid w:val="00ED2A4D"/>
    <w:rsid w:val="00ED427C"/>
    <w:rsid w:val="00ED449A"/>
    <w:rsid w:val="00ED6CDE"/>
    <w:rsid w:val="00EF3D0E"/>
    <w:rsid w:val="00EF4932"/>
    <w:rsid w:val="00F05E50"/>
    <w:rsid w:val="00F334A3"/>
    <w:rsid w:val="00F45C1B"/>
    <w:rsid w:val="00F55605"/>
    <w:rsid w:val="00F5579C"/>
    <w:rsid w:val="00F97FB4"/>
    <w:rsid w:val="00FA129F"/>
    <w:rsid w:val="00FA4E2D"/>
    <w:rsid w:val="00FB17C9"/>
    <w:rsid w:val="00FC02D4"/>
    <w:rsid w:val="00FC07B7"/>
    <w:rsid w:val="00FC3812"/>
    <w:rsid w:val="00FD7B21"/>
    <w:rsid w:val="00FE1FBB"/>
    <w:rsid w:val="00FF0C95"/>
    <w:rsid w:val="00FF3BCE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="f" fillcolor="white" stroke="f">
      <v:fill color="white" on="f"/>
      <v:stroke on="f"/>
      <o:colormru v:ext="edit" colors="#dbe6f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47FF"/>
    <w:pPr>
      <w:spacing w:before="100" w:beforeAutospacing="1" w:after="100" w:afterAutospacing="1"/>
    </w:pPr>
    <w:rPr>
      <w:rFonts w:ascii="Arial" w:hAnsi="Arial" w:cs="Arial"/>
      <w:lang w:eastAsia="de-DE"/>
    </w:rPr>
  </w:style>
  <w:style w:type="paragraph" w:styleId="berschrift1">
    <w:name w:val="heading 1"/>
    <w:next w:val="Textkrper"/>
    <w:qFormat/>
    <w:rsid w:val="004847FF"/>
    <w:pPr>
      <w:keepNext/>
      <w:pageBreakBefore/>
      <w:numPr>
        <w:numId w:val="2"/>
      </w:numPr>
      <w:spacing w:after="120"/>
      <w:outlineLvl w:val="0"/>
    </w:pPr>
    <w:rPr>
      <w:rFonts w:ascii="Arial" w:hAnsi="Arial" w:cs="Arial"/>
      <w:b/>
      <w:noProof/>
      <w:kern w:val="28"/>
      <w:sz w:val="28"/>
      <w:lang w:eastAsia="de-DE"/>
    </w:rPr>
  </w:style>
  <w:style w:type="paragraph" w:styleId="berschrift2">
    <w:name w:val="heading 2"/>
    <w:next w:val="Textkrper"/>
    <w:autoRedefine/>
    <w:qFormat/>
    <w:rsid w:val="004847FF"/>
    <w:pPr>
      <w:keepNext/>
      <w:numPr>
        <w:ilvl w:val="1"/>
        <w:numId w:val="2"/>
      </w:numPr>
      <w:tabs>
        <w:tab w:val="clear" w:pos="851"/>
      </w:tabs>
      <w:spacing w:after="120"/>
      <w:outlineLvl w:val="1"/>
    </w:pPr>
    <w:rPr>
      <w:rFonts w:ascii="Arial" w:hAnsi="Arial" w:cs="Arial"/>
      <w:b/>
      <w:bCs/>
      <w:noProof/>
      <w:sz w:val="24"/>
      <w:lang w:eastAsia="de-DE"/>
    </w:rPr>
  </w:style>
  <w:style w:type="paragraph" w:styleId="berschrift3">
    <w:name w:val="heading 3"/>
    <w:next w:val="Textkrper"/>
    <w:autoRedefine/>
    <w:qFormat/>
    <w:rsid w:val="004847FF"/>
    <w:pPr>
      <w:keepNext/>
      <w:numPr>
        <w:ilvl w:val="2"/>
        <w:numId w:val="2"/>
      </w:numPr>
      <w:spacing w:after="120"/>
      <w:outlineLvl w:val="2"/>
    </w:pPr>
    <w:rPr>
      <w:rFonts w:ascii="Arial" w:hAnsi="Arial" w:cs="Arial"/>
      <w:noProof/>
      <w:sz w:val="24"/>
      <w:lang w:eastAsia="de-DE"/>
    </w:rPr>
  </w:style>
  <w:style w:type="paragraph" w:styleId="berschrift4">
    <w:name w:val="heading 4"/>
    <w:basedOn w:val="Standard"/>
    <w:next w:val="Textkrper"/>
    <w:qFormat/>
    <w:rsid w:val="004847FF"/>
    <w:pPr>
      <w:keepNext/>
      <w:numPr>
        <w:ilvl w:val="3"/>
        <w:numId w:val="2"/>
      </w:numPr>
      <w:tabs>
        <w:tab w:val="clear" w:pos="864"/>
        <w:tab w:val="num" w:pos="851"/>
      </w:tabs>
      <w:spacing w:after="120"/>
      <w:ind w:left="851" w:hanging="851"/>
      <w:outlineLvl w:val="3"/>
    </w:pPr>
    <w:rPr>
      <w:sz w:val="24"/>
    </w:rPr>
  </w:style>
  <w:style w:type="paragraph" w:styleId="berschrift5">
    <w:name w:val="heading 5"/>
    <w:basedOn w:val="Standard"/>
    <w:next w:val="Textkrper"/>
    <w:qFormat/>
    <w:rsid w:val="004847FF"/>
    <w:pPr>
      <w:numPr>
        <w:ilvl w:val="4"/>
        <w:numId w:val="2"/>
      </w:numPr>
      <w:tabs>
        <w:tab w:val="clear" w:pos="1008"/>
        <w:tab w:val="num" w:pos="1560"/>
      </w:tabs>
      <w:spacing w:before="240" w:after="60"/>
      <w:ind w:left="1560" w:hanging="1276"/>
      <w:outlineLvl w:val="4"/>
    </w:pPr>
    <w:rPr>
      <w:sz w:val="24"/>
    </w:rPr>
  </w:style>
  <w:style w:type="paragraph" w:styleId="berschrift6">
    <w:name w:val="heading 6"/>
    <w:basedOn w:val="Standard"/>
    <w:next w:val="Textkrper"/>
    <w:qFormat/>
    <w:rsid w:val="004847FF"/>
    <w:pPr>
      <w:numPr>
        <w:ilvl w:val="5"/>
        <w:numId w:val="2"/>
      </w:numPr>
      <w:tabs>
        <w:tab w:val="clear" w:pos="1152"/>
        <w:tab w:val="num" w:pos="1843"/>
      </w:tabs>
      <w:spacing w:before="240" w:after="60"/>
      <w:ind w:left="1843" w:hanging="1559"/>
      <w:outlineLvl w:val="5"/>
    </w:pPr>
    <w:rPr>
      <w:i/>
      <w:sz w:val="24"/>
    </w:rPr>
  </w:style>
  <w:style w:type="paragraph" w:styleId="berschrift7">
    <w:name w:val="heading 7"/>
    <w:basedOn w:val="Standard"/>
    <w:next w:val="Standard"/>
    <w:qFormat/>
    <w:rsid w:val="004847FF"/>
    <w:pPr>
      <w:numPr>
        <w:ilvl w:val="6"/>
        <w:numId w:val="2"/>
      </w:numPr>
      <w:tabs>
        <w:tab w:val="clear" w:pos="1296"/>
        <w:tab w:val="num" w:pos="2127"/>
      </w:tabs>
      <w:spacing w:before="240" w:after="60"/>
      <w:ind w:left="2127" w:hanging="1276"/>
      <w:outlineLvl w:val="6"/>
    </w:pPr>
  </w:style>
  <w:style w:type="paragraph" w:styleId="berschrift8">
    <w:name w:val="heading 8"/>
    <w:basedOn w:val="Standard"/>
    <w:next w:val="Standard"/>
    <w:qFormat/>
    <w:rsid w:val="004847FF"/>
    <w:pPr>
      <w:numPr>
        <w:ilvl w:val="7"/>
        <w:numId w:val="2"/>
      </w:numPr>
      <w:tabs>
        <w:tab w:val="clear" w:pos="1440"/>
        <w:tab w:val="num" w:pos="2410"/>
      </w:tabs>
      <w:spacing w:before="240" w:after="60"/>
      <w:ind w:left="2410" w:hanging="1417"/>
      <w:outlineLvl w:val="7"/>
    </w:pPr>
    <w:rPr>
      <w:i/>
    </w:rPr>
  </w:style>
  <w:style w:type="paragraph" w:styleId="berschrift9">
    <w:name w:val="heading 9"/>
    <w:basedOn w:val="Standard"/>
    <w:next w:val="Standard"/>
    <w:autoRedefine/>
    <w:qFormat/>
    <w:rsid w:val="004847FF"/>
    <w:pPr>
      <w:numPr>
        <w:ilvl w:val="8"/>
        <w:numId w:val="2"/>
      </w:numPr>
      <w:tabs>
        <w:tab w:val="clear" w:pos="1584"/>
        <w:tab w:val="num" w:pos="2694"/>
      </w:tabs>
      <w:spacing w:before="240" w:after="60"/>
      <w:ind w:left="2694" w:hanging="1560"/>
      <w:outlineLvl w:val="8"/>
    </w:pPr>
    <w:rPr>
      <w:bCs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Head">
    <w:name w:val="Tab Head"/>
    <w:basedOn w:val="Standard"/>
    <w:rsid w:val="004847FF"/>
    <w:pPr>
      <w:spacing w:before="60" w:beforeAutospacing="0" w:after="60" w:afterAutospacing="0" w:line="200" w:lineRule="exact"/>
      <w:ind w:left="28" w:right="28"/>
    </w:pPr>
    <w:rPr>
      <w:b/>
      <w:noProof/>
      <w:sz w:val="16"/>
    </w:rPr>
  </w:style>
  <w:style w:type="character" w:styleId="Seitenzahl">
    <w:name w:val="page number"/>
    <w:aliases w:val="__Seitenzahl"/>
    <w:semiHidden/>
    <w:rsid w:val="004847FF"/>
    <w:rPr>
      <w:rFonts w:ascii="Arial" w:hAnsi="Arial"/>
      <w:sz w:val="16"/>
    </w:rPr>
  </w:style>
  <w:style w:type="paragraph" w:styleId="Beschriftung">
    <w:name w:val="caption"/>
    <w:basedOn w:val="Standard"/>
    <w:next w:val="Textkrper"/>
    <w:qFormat/>
    <w:rsid w:val="004847FF"/>
    <w:pPr>
      <w:spacing w:before="120" w:beforeAutospacing="0" w:after="240" w:afterAutospacing="0" w:line="200" w:lineRule="exact"/>
      <w:ind w:left="1702" w:hanging="851"/>
    </w:pPr>
    <w:rPr>
      <w:i/>
      <w:noProof/>
      <w:sz w:val="16"/>
    </w:rPr>
  </w:style>
  <w:style w:type="paragraph" w:customStyle="1" w:styleId="Bullet1">
    <w:name w:val="Bullet 1"/>
    <w:basedOn w:val="Standard"/>
    <w:rsid w:val="004847FF"/>
    <w:pPr>
      <w:numPr>
        <w:numId w:val="3"/>
      </w:numPr>
      <w:tabs>
        <w:tab w:val="left" w:pos="1134"/>
      </w:tabs>
      <w:spacing w:before="0" w:beforeAutospacing="0" w:after="80" w:afterAutospacing="0" w:line="240" w:lineRule="exact"/>
    </w:pPr>
    <w:rPr>
      <w:noProof/>
    </w:rPr>
  </w:style>
  <w:style w:type="paragraph" w:customStyle="1" w:styleId="Bullet2">
    <w:name w:val="Bullet 2"/>
    <w:basedOn w:val="Standard"/>
    <w:rsid w:val="004847FF"/>
    <w:pPr>
      <w:numPr>
        <w:numId w:val="6"/>
      </w:numPr>
      <w:spacing w:before="0" w:beforeAutospacing="0" w:after="80" w:afterAutospacing="0" w:line="240" w:lineRule="exact"/>
    </w:pPr>
    <w:rPr>
      <w:noProof/>
    </w:rPr>
  </w:style>
  <w:style w:type="paragraph" w:customStyle="1" w:styleId="Bullet3">
    <w:name w:val="Bullet 3"/>
    <w:basedOn w:val="Standard"/>
    <w:rsid w:val="004847FF"/>
    <w:pPr>
      <w:numPr>
        <w:numId w:val="4"/>
      </w:numPr>
      <w:tabs>
        <w:tab w:val="clear" w:pos="1778"/>
        <w:tab w:val="num" w:pos="1701"/>
      </w:tabs>
      <w:spacing w:before="0" w:beforeAutospacing="0" w:after="80" w:afterAutospacing="0" w:line="240" w:lineRule="exact"/>
    </w:pPr>
    <w:rPr>
      <w:noProof/>
    </w:rPr>
  </w:style>
  <w:style w:type="paragraph" w:customStyle="1" w:styleId="Tabnorm">
    <w:name w:val="Tab norm"/>
    <w:basedOn w:val="Standard"/>
    <w:rsid w:val="004847FF"/>
    <w:pPr>
      <w:spacing w:before="60" w:beforeAutospacing="0" w:after="60" w:afterAutospacing="0" w:line="200" w:lineRule="exact"/>
      <w:ind w:left="28" w:right="28"/>
    </w:pPr>
    <w:rPr>
      <w:noProof/>
      <w:sz w:val="16"/>
    </w:rPr>
  </w:style>
  <w:style w:type="paragraph" w:customStyle="1" w:styleId="Grafik">
    <w:name w:val="Grafik"/>
    <w:basedOn w:val="Standard"/>
    <w:next w:val="Standard"/>
    <w:rsid w:val="004847FF"/>
    <w:pPr>
      <w:ind w:left="851"/>
      <w:jc w:val="center"/>
    </w:pPr>
  </w:style>
  <w:style w:type="paragraph" w:customStyle="1" w:styleId="Num1">
    <w:name w:val="Num 1"/>
    <w:basedOn w:val="Standard"/>
    <w:rsid w:val="004847FF"/>
    <w:pPr>
      <w:tabs>
        <w:tab w:val="num" w:pos="851"/>
        <w:tab w:val="left" w:pos="1208"/>
      </w:tabs>
      <w:spacing w:before="0" w:beforeAutospacing="0" w:after="80" w:afterAutospacing="0" w:line="240" w:lineRule="exact"/>
      <w:ind w:left="1208" w:hanging="357"/>
    </w:pPr>
    <w:rPr>
      <w:noProof/>
    </w:rPr>
  </w:style>
  <w:style w:type="paragraph" w:customStyle="1" w:styleId="Numa">
    <w:name w:val="Num a"/>
    <w:basedOn w:val="Standard"/>
    <w:rsid w:val="004847FF"/>
    <w:pPr>
      <w:numPr>
        <w:numId w:val="5"/>
      </w:numPr>
      <w:tabs>
        <w:tab w:val="left" w:pos="1134"/>
      </w:tabs>
      <w:spacing w:before="0" w:beforeAutospacing="0" w:after="80" w:afterAutospacing="0" w:line="240" w:lineRule="exact"/>
    </w:pPr>
    <w:rPr>
      <w:noProof/>
    </w:rPr>
  </w:style>
  <w:style w:type="character" w:customStyle="1" w:styleId="symbol">
    <w:name w:val="symbol"/>
    <w:rsid w:val="004847FF"/>
    <w:rPr>
      <w:rFonts w:ascii="Symbol" w:hAnsi="Symbol"/>
      <w:noProof w:val="0"/>
      <w:lang w:val="de-DE"/>
    </w:rPr>
  </w:style>
  <w:style w:type="paragraph" w:customStyle="1" w:styleId="Leer">
    <w:name w:val="Leer"/>
    <w:basedOn w:val="Standard"/>
    <w:next w:val="Standard"/>
    <w:rsid w:val="004847FF"/>
    <w:pPr>
      <w:numPr>
        <w:numId w:val="7"/>
      </w:numPr>
      <w:spacing w:before="120" w:beforeAutospacing="0" w:after="120" w:afterAutospacing="0"/>
    </w:pPr>
    <w:rPr>
      <w:b/>
      <w:color w:val="FF0000"/>
      <w:sz w:val="28"/>
      <w:lang w:val="en-GB"/>
    </w:rPr>
  </w:style>
  <w:style w:type="character" w:styleId="Funotenzeichen">
    <w:name w:val="footnote reference"/>
    <w:semiHidden/>
    <w:rsid w:val="004847FF"/>
    <w:rPr>
      <w:rFonts w:ascii="Arial" w:hAnsi="Arial"/>
      <w:vertAlign w:val="superscript"/>
    </w:rPr>
  </w:style>
  <w:style w:type="paragraph" w:styleId="Fuzeile">
    <w:name w:val="footer"/>
    <w:aliases w:val="__Fußzeile"/>
    <w:basedOn w:val="Standard"/>
    <w:semiHidden/>
    <w:rsid w:val="004847F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4847FF"/>
    <w:rPr>
      <w:color w:val="0000FF"/>
      <w:u w:val="single"/>
    </w:rPr>
  </w:style>
  <w:style w:type="character" w:styleId="BesuchterHyperlink">
    <w:name w:val="FollowedHyperlink"/>
    <w:semiHidden/>
    <w:rsid w:val="004847FF"/>
    <w:rPr>
      <w:color w:val="800080"/>
      <w:u w:val="single"/>
    </w:rPr>
  </w:style>
  <w:style w:type="paragraph" w:styleId="Kopfzeile">
    <w:name w:val="header"/>
    <w:aliases w:val="__Kopfzeile"/>
    <w:basedOn w:val="Standard"/>
    <w:semiHidden/>
    <w:rsid w:val="004847FF"/>
    <w:pPr>
      <w:tabs>
        <w:tab w:val="center" w:pos="4536"/>
        <w:tab w:val="right" w:pos="9072"/>
      </w:tabs>
      <w:spacing w:before="0" w:beforeAutospacing="0" w:after="0" w:afterAutospacing="0"/>
    </w:pPr>
  </w:style>
  <w:style w:type="paragraph" w:customStyle="1" w:styleId="Nein">
    <w:name w:val="Nein"/>
    <w:basedOn w:val="Standard"/>
    <w:next w:val="Standard"/>
    <w:rsid w:val="004847FF"/>
    <w:pPr>
      <w:numPr>
        <w:numId w:val="8"/>
      </w:numPr>
      <w:spacing w:before="0" w:beforeAutospacing="0" w:after="80" w:afterAutospacing="0" w:line="240" w:lineRule="exact"/>
    </w:pPr>
    <w:rPr>
      <w:noProof/>
    </w:rPr>
  </w:style>
  <w:style w:type="paragraph" w:customStyle="1" w:styleId="Abbildung">
    <w:name w:val="Abbildung"/>
    <w:basedOn w:val="Standard"/>
    <w:next w:val="Standard"/>
    <w:rsid w:val="004847FF"/>
    <w:pPr>
      <w:numPr>
        <w:numId w:val="9"/>
      </w:numPr>
      <w:spacing w:before="0" w:beforeAutospacing="0" w:after="80" w:afterAutospacing="0" w:line="240" w:lineRule="exact"/>
    </w:pPr>
    <w:rPr>
      <w:noProof/>
    </w:rPr>
  </w:style>
  <w:style w:type="paragraph" w:customStyle="1" w:styleId="Tabelle">
    <w:name w:val="Tabelle"/>
    <w:basedOn w:val="Standard"/>
    <w:next w:val="Standard"/>
    <w:rsid w:val="004847FF"/>
    <w:pPr>
      <w:numPr>
        <w:numId w:val="10"/>
      </w:numPr>
      <w:tabs>
        <w:tab w:val="clear" w:pos="1843"/>
        <w:tab w:val="left" w:pos="1134"/>
      </w:tabs>
      <w:spacing w:before="0" w:beforeAutospacing="0" w:after="80" w:afterAutospacing="0" w:line="240" w:lineRule="exact"/>
      <w:ind w:left="1134" w:hanging="1134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4847FF"/>
    <w:pPr>
      <w:ind w:left="800"/>
    </w:pPr>
  </w:style>
  <w:style w:type="character" w:customStyle="1" w:styleId="tief">
    <w:name w:val="tief"/>
    <w:rsid w:val="004847FF"/>
    <w:rPr>
      <w:noProof w:val="0"/>
      <w:vertAlign w:val="subscript"/>
      <w:lang w:val="fr-FR"/>
    </w:rPr>
  </w:style>
  <w:style w:type="character" w:styleId="Zeilennummer">
    <w:name w:val="line number"/>
    <w:basedOn w:val="Absatz-Standardschriftart"/>
    <w:semiHidden/>
    <w:rsid w:val="004847FF"/>
  </w:style>
  <w:style w:type="paragraph" w:customStyle="1" w:styleId="Num11">
    <w:name w:val="Num 1_1"/>
    <w:basedOn w:val="Num1"/>
    <w:next w:val="Num1"/>
    <w:rsid w:val="004847FF"/>
    <w:pPr>
      <w:numPr>
        <w:numId w:val="11"/>
      </w:numPr>
    </w:pPr>
    <w:rPr>
      <w:lang w:val="en-GB"/>
    </w:rPr>
  </w:style>
  <w:style w:type="paragraph" w:customStyle="1" w:styleId="Numaa">
    <w:name w:val="Num a_a"/>
    <w:basedOn w:val="Numa"/>
    <w:next w:val="Numa"/>
    <w:rsid w:val="004847FF"/>
    <w:pPr>
      <w:numPr>
        <w:numId w:val="0"/>
      </w:numPr>
      <w:tabs>
        <w:tab w:val="num" w:pos="1211"/>
      </w:tabs>
      <w:ind w:left="1134" w:hanging="283"/>
    </w:pPr>
  </w:style>
  <w:style w:type="paragraph" w:styleId="Verzeichnis1">
    <w:name w:val="toc 1"/>
    <w:basedOn w:val="Standard"/>
    <w:next w:val="Standard"/>
    <w:autoRedefine/>
    <w:semiHidden/>
    <w:rsid w:val="004847FF"/>
    <w:pPr>
      <w:tabs>
        <w:tab w:val="left" w:pos="400"/>
        <w:tab w:val="left" w:pos="480"/>
        <w:tab w:val="right" w:leader="dot" w:pos="9061"/>
      </w:tabs>
    </w:pPr>
    <w:rPr>
      <w:noProof/>
      <w:szCs w:val="24"/>
    </w:rPr>
  </w:style>
  <w:style w:type="paragraph" w:styleId="Verzeichnis2">
    <w:name w:val="toc 2"/>
    <w:basedOn w:val="Standard"/>
    <w:next w:val="Standard"/>
    <w:autoRedefine/>
    <w:semiHidden/>
    <w:rsid w:val="004847FF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4847FF"/>
    <w:pPr>
      <w:ind w:left="400"/>
    </w:pPr>
  </w:style>
  <w:style w:type="paragraph" w:styleId="Verzeichnis6">
    <w:name w:val="toc 6"/>
    <w:basedOn w:val="Standard"/>
    <w:next w:val="Standard"/>
    <w:autoRedefine/>
    <w:semiHidden/>
    <w:rsid w:val="004847FF"/>
    <w:pPr>
      <w:ind w:left="1000"/>
    </w:pPr>
  </w:style>
  <w:style w:type="paragraph" w:styleId="Verzeichnis4">
    <w:name w:val="toc 4"/>
    <w:basedOn w:val="Standard"/>
    <w:next w:val="Standard"/>
    <w:autoRedefine/>
    <w:semiHidden/>
    <w:rsid w:val="004847FF"/>
    <w:pPr>
      <w:ind w:left="600"/>
    </w:pPr>
  </w:style>
  <w:style w:type="paragraph" w:styleId="Abbildungsverzeichnis">
    <w:name w:val="table of figures"/>
    <w:basedOn w:val="Standard"/>
    <w:next w:val="Standard"/>
    <w:semiHidden/>
    <w:rsid w:val="004847FF"/>
    <w:pPr>
      <w:ind w:left="400" w:hanging="400"/>
    </w:pPr>
  </w:style>
  <w:style w:type="paragraph" w:styleId="Verzeichnis7">
    <w:name w:val="toc 7"/>
    <w:basedOn w:val="Standard"/>
    <w:next w:val="Standard"/>
    <w:autoRedefine/>
    <w:semiHidden/>
    <w:rsid w:val="004847FF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4847FF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4847FF"/>
    <w:pPr>
      <w:ind w:left="1600"/>
    </w:pPr>
  </w:style>
  <w:style w:type="paragraph" w:styleId="Dokumentstruktur">
    <w:name w:val="Document Map"/>
    <w:basedOn w:val="Standard"/>
    <w:semiHidden/>
    <w:rsid w:val="004847FF"/>
    <w:pPr>
      <w:shd w:val="clear" w:color="auto" w:fill="000080"/>
    </w:pPr>
    <w:rPr>
      <w:rFonts w:ascii="Tahoma" w:hAnsi="Tahoma" w:cs="Tahoma"/>
    </w:rPr>
  </w:style>
  <w:style w:type="paragraph" w:customStyle="1" w:styleId="Dokumentinfos">
    <w:name w:val="Dokumentinfos"/>
    <w:basedOn w:val="Standard"/>
    <w:rsid w:val="004847FF"/>
    <w:pPr>
      <w:spacing w:before="0" w:beforeAutospacing="0" w:after="0" w:afterAutospacing="0"/>
    </w:pPr>
    <w:rPr>
      <w:noProof/>
      <w:lang w:val="en-GB"/>
    </w:rPr>
  </w:style>
  <w:style w:type="paragraph" w:customStyle="1" w:styleId="Inhalt">
    <w:name w:val="Inhalt"/>
    <w:basedOn w:val="Standard"/>
    <w:next w:val="Standard"/>
    <w:rsid w:val="004847FF"/>
    <w:pPr>
      <w:spacing w:before="240" w:beforeAutospacing="0" w:after="240" w:afterAutospacing="0"/>
      <w:jc w:val="both"/>
    </w:pPr>
    <w:rPr>
      <w:b/>
      <w:bCs/>
      <w:sz w:val="32"/>
      <w:szCs w:val="32"/>
    </w:rPr>
  </w:style>
  <w:style w:type="paragraph" w:styleId="Textkrper">
    <w:name w:val="Body Text"/>
    <w:basedOn w:val="Standard"/>
    <w:semiHidden/>
    <w:rsid w:val="004847FF"/>
    <w:pPr>
      <w:spacing w:before="120" w:beforeAutospacing="0" w:after="120" w:afterAutospacing="0" w:line="300" w:lineRule="atLeast"/>
      <w:ind w:left="851"/>
      <w:jc w:val="both"/>
    </w:pPr>
    <w:rPr>
      <w:rFonts w:cs="Times New Roman"/>
      <w:color w:val="000000"/>
      <w:sz w:val="22"/>
    </w:rPr>
  </w:style>
  <w:style w:type="paragraph" w:customStyle="1" w:styleId="Liste1">
    <w:name w:val="Liste 1"/>
    <w:rsid w:val="004847FF"/>
    <w:pPr>
      <w:numPr>
        <w:numId w:val="13"/>
      </w:numPr>
      <w:tabs>
        <w:tab w:val="clear" w:pos="360"/>
        <w:tab w:val="num" w:pos="1134"/>
      </w:tabs>
      <w:spacing w:before="120"/>
      <w:ind w:left="1134" w:hanging="284"/>
    </w:pPr>
    <w:rPr>
      <w:rFonts w:ascii="Arial" w:hAnsi="Arial"/>
      <w:noProof/>
      <w:sz w:val="22"/>
      <w:lang w:eastAsia="de-DE"/>
    </w:rPr>
  </w:style>
  <w:style w:type="paragraph" w:customStyle="1" w:styleId="ListeTabelle">
    <w:name w:val="Liste Tabelle"/>
    <w:basedOn w:val="Standard"/>
    <w:rsid w:val="004847FF"/>
    <w:pPr>
      <w:numPr>
        <w:numId w:val="1"/>
      </w:numPr>
      <w:spacing w:before="0" w:beforeAutospacing="0" w:after="0" w:afterAutospacing="0"/>
    </w:pPr>
    <w:rPr>
      <w:rFonts w:cs="Times New Roman"/>
    </w:rPr>
  </w:style>
  <w:style w:type="character" w:customStyle="1" w:styleId="Absender">
    <w:name w:val="Absender"/>
    <w:rsid w:val="00305CD4"/>
    <w:rPr>
      <w:rFonts w:ascii="Arial" w:hAnsi="Arial"/>
      <w:sz w:val="16"/>
      <w:szCs w:val="16"/>
    </w:rPr>
  </w:style>
  <w:style w:type="paragraph" w:customStyle="1" w:styleId="Fhnchentext">
    <w:name w:val="Fähnchentext"/>
    <w:basedOn w:val="Standard"/>
    <w:rsid w:val="00305CD4"/>
    <w:pPr>
      <w:spacing w:before="0" w:beforeAutospacing="0" w:after="0" w:afterAutospacing="0" w:line="190" w:lineRule="exact"/>
      <w:jc w:val="right"/>
    </w:pPr>
    <w:rPr>
      <w:sz w:val="19"/>
      <w:szCs w:val="19"/>
    </w:rPr>
  </w:style>
  <w:style w:type="paragraph" w:styleId="Listenabsatz">
    <w:name w:val="List Paragraph"/>
    <w:basedOn w:val="Standard"/>
    <w:uiPriority w:val="34"/>
    <w:qFormat/>
    <w:rsid w:val="00C20E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funk-sh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gitalfunk-s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k\Desktop\161212_Formular_Funkstoerungsmel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D8AEA-45FA-443E-B193-99BF8B76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161212_Formular_Funkstoerungsmeldung.dotx</Template>
  <TotalTime>0</TotalTime>
  <Pages>2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Base/>
  <HLinks>
    <vt:vector size="6" baseType="variant">
      <vt:variant>
        <vt:i4>2359391</vt:i4>
      </vt:variant>
      <vt:variant>
        <vt:i4>126</vt:i4>
      </vt:variant>
      <vt:variant>
        <vt:i4>0</vt:i4>
      </vt:variant>
      <vt:variant>
        <vt:i4>5</vt:i4>
      </vt:variant>
      <vt:variant>
        <vt:lpwstr>mailto:AS.kiel.lpa24@polizei.landsh.de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Stoerungsmeldung</dc:title>
  <dc:creator>Dirk Oesau</dc:creator>
  <cp:lastModifiedBy>Dirk Oesau</cp:lastModifiedBy>
  <cp:revision>1</cp:revision>
  <cp:lastPrinted>2013-08-08T14:07:00Z</cp:lastPrinted>
  <dcterms:created xsi:type="dcterms:W3CDTF">2016-12-14T21:36:00Z</dcterms:created>
  <dcterms:modified xsi:type="dcterms:W3CDTF">2016-12-14T21:37:00Z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fzeichnungsdatum">
    <vt:lpwstr>09.08.2010</vt:lpwstr>
  </property>
  <property fmtid="{D5CDD505-2E9C-101B-9397-08002B2CF9AE}" pid="3" name="Verteiler">
    <vt:lpwstr>extern</vt:lpwstr>
  </property>
  <property fmtid="{D5CDD505-2E9C-101B-9397-08002B2CF9AE}" pid="4" name="Dokumentnummer">
    <vt:lpwstr>20100809-Formular-matthiaf-01</vt:lpwstr>
  </property>
  <property fmtid="{D5CDD505-2E9C-101B-9397-08002B2CF9AE}" pid="5" name="Sperrvermerk">
    <vt:lpwstr>VS-NUR FÜR DEN DIENSTGEBRAUCH</vt:lpwstr>
  </property>
  <property fmtid="{D5CDD505-2E9C-101B-9397-08002B2CF9AE}" pid="6" name="Verfasser">
    <vt:lpwstr>Volker Nitzschke</vt:lpwstr>
  </property>
  <property fmtid="{D5CDD505-2E9C-101B-9397-08002B2CF9AE}" pid="7" name="Version">
    <vt:lpwstr>6.0</vt:lpwstr>
  </property>
</Properties>
</file>